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FE881" w14:textId="77777777" w:rsidR="00DC21B2" w:rsidRDefault="00DC21B2" w:rsidP="00E07603">
      <w:pPr>
        <w:pStyle w:val="Titolo2"/>
        <w:pBdr>
          <w:bottom w:val="single" w:sz="4" w:space="0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43CC4584" w14:textId="77A6E659" w:rsidR="00AB2477" w:rsidRPr="00E07603" w:rsidRDefault="001E057B" w:rsidP="00E07603">
      <w:pPr>
        <w:pStyle w:val="Titolo2"/>
        <w:pBdr>
          <w:bottom w:val="single" w:sz="4" w:space="0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E07603">
        <w:rPr>
          <w:rFonts w:asciiTheme="minorHAnsi" w:hAnsiTheme="minorHAnsi" w:cstheme="minorHAnsi"/>
          <w:sz w:val="28"/>
          <w:szCs w:val="28"/>
        </w:rPr>
        <w:t>ATC MOBILITA’ E PARCHEGGI S.P.A.</w:t>
      </w:r>
    </w:p>
    <w:p w14:paraId="79009D56" w14:textId="184D25D2" w:rsidR="00343470" w:rsidRPr="00E07603" w:rsidRDefault="001E057B" w:rsidP="00E07603">
      <w:pPr>
        <w:pStyle w:val="Titolo2"/>
        <w:pBdr>
          <w:bottom w:val="single" w:sz="4" w:space="0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E07603">
        <w:rPr>
          <w:rFonts w:asciiTheme="minorHAnsi" w:hAnsiTheme="minorHAnsi" w:cstheme="minorHAnsi"/>
          <w:sz w:val="28"/>
          <w:szCs w:val="28"/>
        </w:rPr>
        <w:t>VERBALE DEL CONSIGLIO DI AMMINISTRAZIONE</w:t>
      </w:r>
    </w:p>
    <w:p w14:paraId="0E354EE1" w14:textId="61E7E97A" w:rsidR="001E057B" w:rsidRPr="00E07603" w:rsidRDefault="00842ED4" w:rsidP="00E07603">
      <w:pPr>
        <w:pStyle w:val="Titolo2"/>
        <w:pBdr>
          <w:bottom w:val="single" w:sz="4" w:space="0" w:color="auto"/>
        </w:pBdr>
        <w:spacing w:line="48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14 APRILE</w:t>
      </w:r>
      <w:r w:rsidR="00D619D9" w:rsidRPr="00E07603">
        <w:rPr>
          <w:rFonts w:asciiTheme="minorHAnsi" w:hAnsiTheme="minorHAnsi" w:cstheme="minorHAnsi"/>
          <w:sz w:val="28"/>
          <w:szCs w:val="28"/>
        </w:rPr>
        <w:t xml:space="preserve"> 202</w:t>
      </w:r>
      <w:r w:rsidR="00DB02CB">
        <w:rPr>
          <w:rFonts w:asciiTheme="minorHAnsi" w:hAnsiTheme="minorHAnsi" w:cstheme="minorHAnsi"/>
          <w:sz w:val="28"/>
          <w:szCs w:val="28"/>
        </w:rPr>
        <w:t>1</w:t>
      </w:r>
      <w:r w:rsidR="003368E9" w:rsidRPr="00E07603">
        <w:rPr>
          <w:rFonts w:asciiTheme="minorHAnsi" w:hAnsiTheme="minorHAnsi" w:cstheme="minorHAnsi"/>
          <w:sz w:val="28"/>
          <w:szCs w:val="28"/>
        </w:rPr>
        <w:t xml:space="preserve"> – N.</w:t>
      </w:r>
      <w:r>
        <w:rPr>
          <w:rFonts w:asciiTheme="minorHAnsi" w:hAnsiTheme="minorHAnsi" w:cstheme="minorHAnsi"/>
          <w:sz w:val="28"/>
          <w:szCs w:val="28"/>
        </w:rPr>
        <w:t>4</w:t>
      </w:r>
      <w:r w:rsidR="001851CA" w:rsidRPr="00E07603">
        <w:rPr>
          <w:rFonts w:asciiTheme="minorHAnsi" w:hAnsiTheme="minorHAnsi" w:cstheme="minorHAnsi"/>
          <w:sz w:val="28"/>
          <w:szCs w:val="28"/>
        </w:rPr>
        <w:t>/202</w:t>
      </w:r>
      <w:r w:rsidR="00DB02CB">
        <w:rPr>
          <w:rFonts w:asciiTheme="minorHAnsi" w:hAnsiTheme="minorHAnsi" w:cstheme="minorHAnsi"/>
          <w:sz w:val="28"/>
          <w:szCs w:val="28"/>
        </w:rPr>
        <w:t>1</w:t>
      </w:r>
    </w:p>
    <w:p w14:paraId="20A584B9" w14:textId="77777777" w:rsidR="00E07603" w:rsidRDefault="00E07603" w:rsidP="000F001A">
      <w:pPr>
        <w:pStyle w:val="Corpotesto1"/>
        <w:widowControl w:val="0"/>
        <w:spacing w:line="480" w:lineRule="auto"/>
        <w:rPr>
          <w:rFonts w:cs="Courier New"/>
          <w:color w:val="000000" w:themeColor="text1"/>
          <w:sz w:val="24"/>
          <w:szCs w:val="24"/>
        </w:rPr>
      </w:pPr>
    </w:p>
    <w:p w14:paraId="72FCBCD0" w14:textId="64696AB2" w:rsidR="00CE146F" w:rsidRPr="00C77C55" w:rsidRDefault="000F001A" w:rsidP="005775A6">
      <w:pPr>
        <w:pStyle w:val="Corpotesto1"/>
        <w:widowControl w:val="0"/>
        <w:spacing w:line="36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L'anno 202</w:t>
      </w:r>
      <w:r w:rsidR="00DB02CB">
        <w:rPr>
          <w:rFonts w:asciiTheme="minorHAnsi" w:hAnsiTheme="minorHAnsi" w:cstheme="minorHAnsi"/>
          <w:color w:val="000000" w:themeColor="text1"/>
          <w:sz w:val="26"/>
          <w:szCs w:val="26"/>
        </w:rPr>
        <w:t>1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, il giorno</w:t>
      </w:r>
      <w:r w:rsidR="00D619D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842ED4">
        <w:rPr>
          <w:rFonts w:asciiTheme="minorHAnsi" w:hAnsiTheme="minorHAnsi" w:cstheme="minorHAnsi"/>
          <w:color w:val="000000" w:themeColor="text1"/>
          <w:sz w:val="26"/>
          <w:szCs w:val="26"/>
        </w:rPr>
        <w:t>14</w:t>
      </w:r>
      <w:r w:rsidR="00D619D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del mese di </w:t>
      </w:r>
      <w:proofErr w:type="gramStart"/>
      <w:r w:rsidR="00842ED4">
        <w:rPr>
          <w:rFonts w:asciiTheme="minorHAnsi" w:hAnsiTheme="minorHAnsi" w:cstheme="minorHAnsi"/>
          <w:color w:val="000000" w:themeColor="text1"/>
          <w:sz w:val="26"/>
          <w:szCs w:val="26"/>
        </w:rPr>
        <w:t>aprile</w:t>
      </w:r>
      <w:r w:rsidR="00D619D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proofErr w:type="gramEnd"/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alle ore 1</w:t>
      </w:r>
      <w:r w:rsidR="00842ED4">
        <w:rPr>
          <w:rFonts w:asciiTheme="minorHAnsi" w:hAnsiTheme="minorHAnsi" w:cstheme="minorHAnsi"/>
          <w:color w:val="000000" w:themeColor="text1"/>
          <w:sz w:val="26"/>
          <w:szCs w:val="26"/>
        </w:rPr>
        <w:t>7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="008976A2">
        <w:rPr>
          <w:rFonts w:asciiTheme="minorHAnsi" w:hAnsiTheme="minorHAnsi" w:cstheme="minorHAnsi"/>
          <w:color w:val="000000" w:themeColor="text1"/>
          <w:sz w:val="26"/>
          <w:szCs w:val="26"/>
        </w:rPr>
        <w:t>0</w:t>
      </w:r>
      <w:r w:rsidR="00BF1B17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0</w:t>
      </w:r>
      <w:r w:rsidRPr="00C77C55">
        <w:rPr>
          <w:rFonts w:cs="Courier New"/>
          <w:color w:val="000000" w:themeColor="text1"/>
          <w:sz w:val="26"/>
          <w:szCs w:val="26"/>
        </w:rPr>
        <w:t xml:space="preserve"> 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si è riunito il Consiglio di Amministrazione della Società per discutere e deliberare sul seguente O.d.g.:</w:t>
      </w:r>
    </w:p>
    <w:p w14:paraId="0E2A3C31" w14:textId="5680643B" w:rsidR="00D619D9" w:rsidRPr="00C77C55" w:rsidRDefault="00E07603" w:rsidP="005775A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C77C5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1.</w:t>
      </w:r>
      <w:r w:rsidR="00DB02C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D619D9" w:rsidRPr="00C77C5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Comunicazioni del Presidente;</w:t>
      </w:r>
    </w:p>
    <w:p w14:paraId="0553D64E" w14:textId="43F085C9" w:rsidR="00D619D9" w:rsidRPr="00C77C55" w:rsidRDefault="00E07603" w:rsidP="005775A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bookmarkStart w:id="0" w:name="_Hlk57969404"/>
      <w:r w:rsidRPr="00C77C5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2.</w:t>
      </w:r>
      <w:r w:rsidR="008B126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Proposta adeguamento livello del Sig. Stefano Carrozzi</w:t>
      </w:r>
      <w:r w:rsidR="00DB02C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: deliberazioni inerenti e conseguenti</w:t>
      </w:r>
      <w:r w:rsidR="00D619D9" w:rsidRPr="00C77C5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;  </w:t>
      </w:r>
    </w:p>
    <w:bookmarkEnd w:id="0"/>
    <w:p w14:paraId="22A5574F" w14:textId="38AE46B2" w:rsidR="00C363C5" w:rsidRDefault="00E07603" w:rsidP="008B126B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C77C5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3.</w:t>
      </w:r>
      <w:r w:rsidR="008B126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Comunicazione ANAC del 23/03/21</w:t>
      </w:r>
      <w:r w:rsidR="008976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: </w:t>
      </w:r>
      <w:r w:rsidR="008B126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nomina RPCT</w:t>
      </w:r>
      <w:r w:rsidR="00B6550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interno</w:t>
      </w:r>
      <w:r w:rsidR="008B126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e RUP; </w:t>
      </w:r>
      <w:r w:rsidR="00DB63E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deliberazioni inerenti e conseguenti</w:t>
      </w:r>
      <w:r w:rsidR="00DB02C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;</w:t>
      </w:r>
    </w:p>
    <w:p w14:paraId="5C9B6D70" w14:textId="38767CB9" w:rsidR="00FE65A8" w:rsidRPr="00DB02CB" w:rsidRDefault="00FE65A8" w:rsidP="005775A6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ab/>
      </w:r>
      <w:r w:rsidR="008B126B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4</w:t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. Varie ed eventuali.</w:t>
      </w:r>
    </w:p>
    <w:p w14:paraId="527BABB9" w14:textId="1E638079" w:rsidR="00C363C5" w:rsidRPr="00C77C55" w:rsidRDefault="0088103F" w:rsidP="005775A6">
      <w:pPr>
        <w:pStyle w:val="Corpotesto1"/>
        <w:widowControl w:val="0"/>
        <w:spacing w:line="36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Tenuto conto della pubblicazione</w:t>
      </w:r>
      <w:r w:rsidR="004744E8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del DPCM del 13 ottobre</w:t>
      </w:r>
      <w:r w:rsidR="00276A2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744E8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che decreta di evitare quanto più possibile gli assembramenti, </w:t>
      </w:r>
      <w:r w:rsidR="00276A2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il Presidente </w:t>
      </w:r>
      <w:r w:rsidR="00AF373C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ha ritenuto</w:t>
      </w:r>
      <w:r w:rsidR="004744E8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di svolger</w:t>
      </w:r>
      <w:r w:rsidR="00CE146F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 il Cda </w:t>
      </w:r>
      <w:r w:rsidR="00DF1548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in </w:t>
      </w:r>
      <w:proofErr w:type="gramStart"/>
      <w:r w:rsidR="00DF1548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modalità </w:t>
      </w:r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313D0A">
        <w:rPr>
          <w:rFonts w:asciiTheme="minorHAnsi" w:hAnsiTheme="minorHAnsi" w:cstheme="minorHAnsi"/>
          <w:color w:val="000000" w:themeColor="text1"/>
          <w:sz w:val="26"/>
          <w:szCs w:val="26"/>
        </w:rPr>
        <w:t>da</w:t>
      </w:r>
      <w:proofErr w:type="gramEnd"/>
      <w:r w:rsidR="00313D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remot</w:t>
      </w:r>
      <w:r w:rsidR="00313D0A">
        <w:rPr>
          <w:rFonts w:asciiTheme="minorHAnsi" w:hAnsiTheme="minorHAnsi" w:cstheme="minorHAnsi"/>
          <w:color w:val="000000" w:themeColor="text1"/>
          <w:sz w:val="26"/>
          <w:szCs w:val="26"/>
        </w:rPr>
        <w:t>o</w:t>
      </w:r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F1548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tramite</w:t>
      </w:r>
      <w:r w:rsidR="00313D0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piattaforma</w:t>
      </w:r>
      <w:r w:rsidR="00DF1548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B02CB">
        <w:rPr>
          <w:rFonts w:asciiTheme="minorHAnsi" w:hAnsiTheme="minorHAnsi" w:cstheme="minorHAnsi"/>
          <w:color w:val="000000" w:themeColor="text1"/>
          <w:sz w:val="26"/>
          <w:szCs w:val="26"/>
        </w:rPr>
        <w:t>Google Meet</w:t>
      </w:r>
      <w:r w:rsidR="00DF1548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ai sensi del D.L. n 18 del</w:t>
      </w:r>
      <w:r w:rsidR="00406BB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17 marzo</w:t>
      </w:r>
      <w:r w:rsidR="00383AFE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2020</w:t>
      </w:r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Risultano interamente </w:t>
      </w:r>
      <w:proofErr w:type="spellStart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rapppresentati</w:t>
      </w:r>
      <w:proofErr w:type="spellEnd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il Consiglio</w:t>
      </w:r>
      <w:r w:rsidR="003A3F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di</w:t>
      </w:r>
      <w:r w:rsidR="003A3F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Amministrazione nelle persone dei </w:t>
      </w:r>
      <w:proofErr w:type="gramStart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membri  </w:t>
      </w:r>
      <w:proofErr w:type="spellStart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Mavi</w:t>
      </w:r>
      <w:proofErr w:type="spellEnd"/>
      <w:proofErr w:type="gramEnd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Ancillai</w:t>
      </w:r>
      <w:proofErr w:type="spellEnd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e Valentina </w:t>
      </w:r>
      <w:proofErr w:type="spellStart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Malfanti</w:t>
      </w:r>
      <w:proofErr w:type="spellEnd"/>
      <w:r w:rsidR="00E07603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C363C5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ed il Collegio Sindacale nelle persone del Presidente, Alberto Turini</w:t>
      </w:r>
      <w:r w:rsidR="00BF1B17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che risulta presente presso la sede sociale </w:t>
      </w:r>
      <w:r w:rsidR="00C363C5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e</w:t>
      </w:r>
      <w:r w:rsidR="003A3F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C363C5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dei membri effettivi Alessa</w:t>
      </w:r>
      <w:r w:rsidR="00BF1B17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ndra Angeletti e</w:t>
      </w:r>
      <w:r w:rsidR="003A3F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BF1B17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Nicola Tonelli, collegati da remoto.</w:t>
      </w:r>
    </w:p>
    <w:p w14:paraId="1BAC7B3C" w14:textId="0E3933A3" w:rsidR="00A90DAB" w:rsidRPr="00C77C55" w:rsidRDefault="00C363C5" w:rsidP="005775A6">
      <w:pPr>
        <w:pStyle w:val="Corpotesto1"/>
        <w:widowControl w:val="0"/>
        <w:spacing w:line="36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 xml:space="preserve">Presso la Sede Sociale risulta presente </w:t>
      </w:r>
      <w:r w:rsidR="00E558C5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il Presidente del Cda Stefano </w:t>
      </w:r>
      <w:proofErr w:type="spellStart"/>
      <w:r w:rsidR="00E558C5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Sciurpa</w:t>
      </w:r>
      <w:proofErr w:type="spellEnd"/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36CFEFEC" w14:textId="74448834" w:rsidR="00FA2EFC" w:rsidRPr="00C77C55" w:rsidRDefault="00287516" w:rsidP="005775A6">
      <w:pPr>
        <w:pStyle w:val="Rientrocorpodeltesto3"/>
        <w:tabs>
          <w:tab w:val="num" w:pos="14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A</w:t>
      </w:r>
      <w:r w:rsidR="00343470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norma di Statuto, assume la 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Presidenza </w:t>
      </w:r>
      <w:proofErr w:type="spellStart"/>
      <w:r w:rsidR="003A3D62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l’Ing</w:t>
      </w:r>
      <w:proofErr w:type="spellEnd"/>
      <w:r w:rsidR="003A3D62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. Stefano </w:t>
      </w:r>
      <w:proofErr w:type="spellStart"/>
      <w:r w:rsidR="003A3D62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Sciurpa</w:t>
      </w:r>
      <w:proofErr w:type="spellEnd"/>
      <w:r w:rsidR="00CE146F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il quale, chiama</w:t>
      </w:r>
      <w:r w:rsidR="00C363C5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a svolgere le funzioni </w:t>
      </w:r>
      <w:r w:rsidR="00CE146F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di </w:t>
      </w:r>
      <w:proofErr w:type="gramStart"/>
      <w:r w:rsidR="00CE146F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Segretari</w:t>
      </w:r>
      <w:r w:rsidR="007E492F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a</w:t>
      </w:r>
      <w:r w:rsidR="00CE146F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r w:rsidR="00C363C5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Sara</w:t>
      </w:r>
      <w:proofErr w:type="gramEnd"/>
      <w:r w:rsidR="00C363C5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proofErr w:type="spellStart"/>
      <w:r w:rsidR="00C363C5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Superchi</w:t>
      </w:r>
      <w:proofErr w:type="spellEnd"/>
      <w:r w:rsidR="00C363C5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, anch’essa in presenza presso la sede sociale.</w:t>
      </w:r>
    </w:p>
    <w:p w14:paraId="041E03A4" w14:textId="2F5C3B64" w:rsidR="00C363C5" w:rsidRPr="00C77C55" w:rsidRDefault="00BF1B17" w:rsidP="005775A6">
      <w:pPr>
        <w:pStyle w:val="Rientrocorpodeltesto3"/>
        <w:tabs>
          <w:tab w:val="num" w:pos="14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Alle ore 1</w:t>
      </w:r>
      <w:r w:rsidR="00842ED4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7</w:t>
      </w:r>
      <w:r w:rsidR="00B76F24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,</w:t>
      </w:r>
      <w:r w:rsidR="008976A2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0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5</w:t>
      </w:r>
      <w:r w:rsidR="00A50C9B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viene aperta la discussione.</w:t>
      </w:r>
    </w:p>
    <w:p w14:paraId="62340F38" w14:textId="6B881F65" w:rsidR="000679D3" w:rsidRPr="00C77C55" w:rsidRDefault="00A50C9B" w:rsidP="005775A6">
      <w:pPr>
        <w:pStyle w:val="Rientrocorpodeltesto3"/>
        <w:tabs>
          <w:tab w:val="num" w:pos="142"/>
        </w:tabs>
        <w:spacing w:line="360" w:lineRule="auto"/>
        <w:ind w:left="0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none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Il Presidente introduce il primo argomento posto all’Ordine del Giorno</w:t>
      </w:r>
      <w:r w:rsidR="003A3FCD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: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proofErr w:type="gramStart"/>
      <w:r w:rsidR="00D57770" w:rsidRPr="00660F0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1.</w:t>
      </w:r>
      <w:r w:rsidR="003A18BF" w:rsidRPr="00660F0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Comunicazioni</w:t>
      </w:r>
      <w:proofErr w:type="gramEnd"/>
      <w:r w:rsidR="00F375EC" w:rsidRPr="00660F0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del President</w:t>
      </w:r>
      <w:r w:rsidR="006D0371" w:rsidRPr="00660F0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e</w:t>
      </w:r>
    </w:p>
    <w:p w14:paraId="20936429" w14:textId="3E1DBBD6" w:rsidR="003D0FDA" w:rsidRPr="008976A2" w:rsidRDefault="008351C2" w:rsidP="005775A6">
      <w:pPr>
        <w:pStyle w:val="Rientrocorpodeltesto3"/>
        <w:spacing w:line="360" w:lineRule="auto"/>
        <w:ind w:left="0"/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Il Presidente comunica che il giorno 26 maggio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p.v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è stata fissata presso la Corte di Cassazione l’udienza relativa alla causa di Atc Mp/Arte e altri. </w:t>
      </w:r>
      <w:r w:rsidR="008976A2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I</w:t>
      </w:r>
      <w:r w:rsidR="008976A2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l Presidente Stefano </w:t>
      </w:r>
      <w:proofErr w:type="spellStart"/>
      <w:r w:rsidR="008976A2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Sciurpa</w:t>
      </w:r>
      <w:proofErr w:type="spellEnd"/>
      <w:r w:rsidR="008976A2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proofErr w:type="gramStart"/>
      <w:r w:rsidR="008976A2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passa </w:t>
      </w:r>
      <w:r w:rsidR="000B7F6B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ad</w:t>
      </w:r>
      <w:proofErr w:type="gramEnd"/>
      <w:r w:rsidR="000B7F6B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introdurre l’argomento previsto </w:t>
      </w:r>
      <w:r w:rsidR="008976A2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al secondo punto posto all’ordine del giorno.</w:t>
      </w:r>
    </w:p>
    <w:p w14:paraId="68D7E68E" w14:textId="792DB181" w:rsidR="00701724" w:rsidRPr="00E23A41" w:rsidRDefault="00701724" w:rsidP="005775A6">
      <w:pPr>
        <w:pStyle w:val="Rientrocorpodeltesto3"/>
        <w:spacing w:line="360" w:lineRule="auto"/>
        <w:ind w:left="0"/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r w:rsidRPr="00C77C5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2.</w:t>
      </w:r>
      <w:r w:rsidR="00B458A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Proposta adeguamento livello del Sig. Stefano Carrozzi</w:t>
      </w:r>
      <w:r w:rsidR="008976A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: deliberazioni inerenti e conseguenti</w:t>
      </w:r>
      <w:r w:rsidRPr="00C77C55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;  </w:t>
      </w:r>
    </w:p>
    <w:p w14:paraId="5ECF1AA2" w14:textId="106E4C8E" w:rsidR="006A4D5E" w:rsidRDefault="007B1D21" w:rsidP="005775A6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I</w:t>
      </w:r>
      <w:r w:rsidR="00660F00">
        <w:rPr>
          <w:rFonts w:asciiTheme="minorHAnsi" w:hAnsiTheme="minorHAnsi" w:cstheme="minorHAnsi"/>
          <w:color w:val="000000" w:themeColor="text1"/>
          <w:sz w:val="26"/>
          <w:szCs w:val="26"/>
        </w:rPr>
        <w:t>l Presidente</w:t>
      </w:r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="008351C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relativamente ai </w:t>
      </w:r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>progetti in corso</w:t>
      </w:r>
      <w:r w:rsidR="008351C2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in particolare</w:t>
      </w:r>
      <w:r w:rsidR="00A0686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8351C2">
        <w:rPr>
          <w:rFonts w:asciiTheme="minorHAnsi" w:hAnsiTheme="minorHAnsi" w:cstheme="minorHAnsi"/>
          <w:color w:val="000000" w:themeColor="text1"/>
          <w:sz w:val="26"/>
          <w:szCs w:val="26"/>
        </w:rPr>
        <w:t>al</w:t>
      </w:r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la costituzione dell’Agenzia della </w:t>
      </w:r>
      <w:proofErr w:type="spellStart"/>
      <w:proofErr w:type="gramStart"/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>Mobiltà</w:t>
      </w:r>
      <w:proofErr w:type="spellEnd"/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,</w:t>
      </w:r>
      <w:proofErr w:type="gramEnd"/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8351C2">
        <w:rPr>
          <w:rFonts w:asciiTheme="minorHAnsi" w:hAnsiTheme="minorHAnsi" w:cstheme="minorHAnsi"/>
          <w:color w:val="000000" w:themeColor="text1"/>
          <w:sz w:val="26"/>
          <w:szCs w:val="26"/>
        </w:rPr>
        <w:t>a</w:t>
      </w:r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gli investimenti relativi al MIT, </w:t>
      </w:r>
      <w:r w:rsidR="008351C2">
        <w:rPr>
          <w:rFonts w:asciiTheme="minorHAnsi" w:hAnsiTheme="minorHAnsi" w:cstheme="minorHAnsi"/>
          <w:color w:val="000000" w:themeColor="text1"/>
          <w:sz w:val="26"/>
          <w:szCs w:val="26"/>
        </w:rPr>
        <w:t>al</w:t>
      </w:r>
      <w:r w:rsidR="00D975A3">
        <w:rPr>
          <w:rFonts w:asciiTheme="minorHAnsi" w:hAnsiTheme="minorHAnsi" w:cstheme="minorHAnsi"/>
          <w:color w:val="000000" w:themeColor="text1"/>
          <w:sz w:val="26"/>
          <w:szCs w:val="26"/>
        </w:rPr>
        <w:t>lo spostamento della sede aziendale con relativa ristrutturazione dell’immobile attualmente in uso alla Polizia Municipa</w:t>
      </w:r>
      <w:r w:rsidR="008351C2">
        <w:rPr>
          <w:rFonts w:asciiTheme="minorHAnsi" w:hAnsiTheme="minorHAnsi" w:cstheme="minorHAnsi"/>
          <w:color w:val="000000" w:themeColor="text1"/>
          <w:sz w:val="26"/>
          <w:szCs w:val="26"/>
        </w:rPr>
        <w:t>le, evidenzia il contributo dato dal dipendente Stefano Carrozzi e propone di innalzarne il livello alla qualifica di quadro.</w:t>
      </w:r>
    </w:p>
    <w:p w14:paraId="05C8822B" w14:textId="02A1AAC2" w:rsidR="008351C2" w:rsidRDefault="008351C2" w:rsidP="005775A6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Il Consiglio di Amministrazione dopo lunga ed articolata discussione </w:t>
      </w:r>
    </w:p>
    <w:p w14:paraId="0F207752" w14:textId="08DCD05F" w:rsidR="008351C2" w:rsidRDefault="008351C2" w:rsidP="005775A6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DELIBERA</w:t>
      </w:r>
    </w:p>
    <w:p w14:paraId="1A328396" w14:textId="2F551949" w:rsidR="008351C2" w:rsidRPr="008351C2" w:rsidRDefault="008351C2" w:rsidP="005775A6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Di promuovere il dipendente</w:t>
      </w:r>
      <w:r w:rsidR="008D3F09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Stefano Carrozzi</w:t>
      </w:r>
      <w:r w:rsidR="0063725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attualmente al primo livello del </w:t>
      </w:r>
      <w:proofErr w:type="gramStart"/>
      <w:r w:rsidR="00637253">
        <w:rPr>
          <w:rFonts w:asciiTheme="minorHAnsi" w:hAnsiTheme="minorHAnsi" w:cstheme="minorHAnsi"/>
          <w:color w:val="000000" w:themeColor="text1"/>
          <w:sz w:val="26"/>
          <w:szCs w:val="26"/>
        </w:rPr>
        <w:t>CNL ,</w:t>
      </w:r>
      <w:proofErr w:type="gramEnd"/>
      <w:r w:rsidR="0063725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al livello di quadro aziendale</w:t>
      </w:r>
      <w:r w:rsidR="00EB2302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779E9037" w14:textId="4F0F53A0" w:rsidR="009C5FE8" w:rsidRPr="00972BBB" w:rsidRDefault="009C5FE8" w:rsidP="005775A6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</w:pPr>
      <w:r w:rsidRPr="00972BBB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lastRenderedPageBreak/>
        <w:t>3.</w:t>
      </w:r>
      <w:r w:rsidR="00B458A4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Comunicazione ANAC del 23/03/21: nomina RPCT interno e R</w:t>
      </w:r>
      <w:r w:rsidR="00471057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UP</w:t>
      </w:r>
      <w:r w:rsidR="00B458A4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 xml:space="preserve">; </w:t>
      </w:r>
      <w:r w:rsidR="00972BBB" w:rsidRPr="00972BBB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deliberazioni inerenti e conseguenti</w:t>
      </w:r>
      <w:r w:rsidR="003A1EAC" w:rsidRPr="00972BBB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;</w:t>
      </w:r>
    </w:p>
    <w:p w14:paraId="2BFC56AD" w14:textId="6066E615" w:rsidR="00626B16" w:rsidRDefault="008351C2" w:rsidP="005775A6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Con riferimento alla comunicazione ANAC di cui all’ordine del giorno, si evidenzia come </w:t>
      </w:r>
      <w:r w:rsidR="008D3F09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il ruolo </w:t>
      </w:r>
      <w:proofErr w:type="gramStart"/>
      <w:r w:rsidR="008D3F09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di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RPTC</w:t>
      </w:r>
      <w:proofErr w:type="gram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B2302">
        <w:rPr>
          <w:rFonts w:asciiTheme="minorHAnsi" w:hAnsiTheme="minorHAnsi" w:cstheme="minorHAnsi"/>
          <w:color w:val="000000" w:themeColor="text1"/>
          <w:sz w:val="26"/>
          <w:szCs w:val="26"/>
        </w:rPr>
        <w:t>affidato 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lla Dott.ssa Roberta Pompei sia stat</w:t>
      </w:r>
      <w:r w:rsidR="008D3F09">
        <w:rPr>
          <w:rFonts w:asciiTheme="minorHAnsi" w:hAnsiTheme="minorHAnsi" w:cstheme="minorHAnsi"/>
          <w:color w:val="000000" w:themeColor="text1"/>
          <w:sz w:val="26"/>
          <w:szCs w:val="26"/>
        </w:rPr>
        <w:t>o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125C04">
        <w:rPr>
          <w:rFonts w:asciiTheme="minorHAnsi" w:hAnsiTheme="minorHAnsi" w:cstheme="minorHAnsi"/>
          <w:color w:val="000000" w:themeColor="text1"/>
          <w:sz w:val="26"/>
          <w:szCs w:val="26"/>
        </w:rPr>
        <w:t>disapprovato</w:t>
      </w:r>
      <w:r w:rsidR="0072406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da ANAC sottolineando come tale mansione debba essere ricoperta da un dipendente dell’azienda.</w:t>
      </w:r>
    </w:p>
    <w:p w14:paraId="350617EB" w14:textId="24897FC1" w:rsidR="0072406B" w:rsidRDefault="0072406B" w:rsidP="005775A6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Stante quanto sopra il Presidente propone di nominare RPCT il dipendente Stefano Carrozzi ed affiancargli per il tempo necessario la Dott.ssa Roberta Pompei in qualità di consulente.</w:t>
      </w:r>
    </w:p>
    <w:p w14:paraId="7845AB75" w14:textId="4BF9247F" w:rsidR="0072406B" w:rsidRDefault="0072406B" w:rsidP="005775A6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Il Presidente evidenzia inoltre come l’incarico di RUP, ad oggi ricoperto da Stefano Carrozzi sia incompatibile col nuovo incarico di RPCT.</w:t>
      </w:r>
    </w:p>
    <w:p w14:paraId="46B67F13" w14:textId="359E5D08" w:rsidR="0072406B" w:rsidRDefault="0072406B" w:rsidP="005775A6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Si necessita pertanto di nominare un nuovo </w:t>
      </w:r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RUP ,</w:t>
      </w:r>
      <w:proofErr w:type="gram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che il Presidente propone nella persona di</w:t>
      </w:r>
      <w:r w:rsidR="00B76F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Francesco Scappazzoni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, il Consiglio di Amministrazione</w:t>
      </w:r>
    </w:p>
    <w:p w14:paraId="22737588" w14:textId="15169BC3" w:rsidR="0084034D" w:rsidRDefault="0084034D" w:rsidP="005775A6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ab/>
      </w:r>
      <w:r w:rsidR="00626B16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DELIBERA</w:t>
      </w:r>
    </w:p>
    <w:p w14:paraId="456E28E8" w14:textId="69632C2B" w:rsidR="00FE65A8" w:rsidRPr="00B458A4" w:rsidRDefault="0072406B" w:rsidP="005775A6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di nominare il Sig. Stefano Carrozzi RPCT e il </w:t>
      </w:r>
      <w:proofErr w:type="spell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Sig</w:t>
      </w:r>
      <w:proofErr w:type="spellEnd"/>
      <w:r w:rsidR="00B76F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Francesco </w:t>
      </w:r>
      <w:proofErr w:type="gramStart"/>
      <w:r w:rsidR="00B76F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Scappazzoni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19646C">
        <w:rPr>
          <w:rFonts w:asciiTheme="minorHAnsi" w:hAnsiTheme="minorHAnsi" w:cstheme="minorHAnsi"/>
          <w:color w:val="000000" w:themeColor="text1"/>
          <w:sz w:val="26"/>
          <w:szCs w:val="26"/>
        </w:rPr>
        <w:t>RUP</w:t>
      </w:r>
      <w:proofErr w:type="gramEnd"/>
      <w:r w:rsidR="00B76F24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028469EA" w14:textId="1100B0D8" w:rsidR="001F673B" w:rsidRDefault="00B458A4" w:rsidP="005775A6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4</w:t>
      </w:r>
      <w:r w:rsidR="001A4218" w:rsidRPr="00FE65A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  <w:t>.Varie ed eventuali</w:t>
      </w:r>
    </w:p>
    <w:p w14:paraId="628D0264" w14:textId="60EEB681" w:rsidR="00B76F24" w:rsidRPr="00B76F24" w:rsidRDefault="00B76F24" w:rsidP="005775A6">
      <w:pPr>
        <w:spacing w:line="360" w:lineRule="auto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Il Presidente comunica di aver ricevuto via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6"/>
          <w:szCs w:val="26"/>
        </w:rPr>
        <w:t>pec</w:t>
      </w:r>
      <w:proofErr w:type="spell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,</w:t>
      </w:r>
      <w:proofErr w:type="gramEnd"/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nell’imminenza della riunione del Consiglio di Amministrazione, le dimissioni del Dott. Alberto Turini in qualità di Presidente del Collegio Sindacale e che avviserà di ciò l’azionista di maggioranza.</w:t>
      </w:r>
    </w:p>
    <w:p w14:paraId="08BBD0CB" w14:textId="5E471E53" w:rsidR="00A64BB3" w:rsidRPr="00C77C55" w:rsidRDefault="009B1FA4" w:rsidP="005775A6">
      <w:pPr>
        <w:pStyle w:val="Rientrocorpodeltesto3"/>
        <w:tabs>
          <w:tab w:val="num" w:pos="142"/>
        </w:tabs>
        <w:spacing w:line="360" w:lineRule="auto"/>
        <w:ind w:left="0"/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Non essendovi altri argomenti da trattare e nessuno chiedendo la parola, il Presidente dichiara sciolto il Consiglio di Amministrazione alle 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lastRenderedPageBreak/>
        <w:t>or</w:t>
      </w:r>
      <w:r w:rsidR="00574722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e</w:t>
      </w:r>
      <w:r w:rsidR="003B2CE6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r w:rsidR="00B76F24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17,30</w:t>
      </w:r>
      <w:r w:rsidR="00222139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al termine della lettura,</w:t>
      </w:r>
      <w:r w:rsidR="00BF2C26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 xml:space="preserve"> </w:t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  <w:u w:val="none"/>
        </w:rPr>
        <w:t>approvazione e sottoscrizione del presente verbale.</w:t>
      </w:r>
    </w:p>
    <w:p w14:paraId="3A5D78CA" w14:textId="6A68A7DA" w:rsidR="002E1209" w:rsidRPr="00C77C55" w:rsidRDefault="00B40E4E" w:rsidP="005775A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Il Presidente</w:t>
      </w:r>
      <w:r w:rsidR="002E120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2E120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2E120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Il </w:t>
      </w:r>
      <w:r w:rsidR="002E120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Segretario</w:t>
      </w:r>
    </w:p>
    <w:p w14:paraId="26E9C4B4" w14:textId="415A268F" w:rsidR="007B7615" w:rsidRPr="00C77C55" w:rsidRDefault="007B7615" w:rsidP="005775A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Stefano</w:t>
      </w:r>
      <w:r w:rsidR="002E120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L.</w:t>
      </w:r>
      <w:r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</w:t>
      </w:r>
      <w:r w:rsidR="002E120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CIURPA</w:t>
      </w:r>
      <w:r w:rsidR="002E120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2E1209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15324E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ab/>
      </w:r>
      <w:r w:rsidR="00682415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Sara </w:t>
      </w:r>
      <w:proofErr w:type="spellStart"/>
      <w:r w:rsidR="00682415" w:rsidRPr="00C77C55">
        <w:rPr>
          <w:rFonts w:asciiTheme="minorHAnsi" w:hAnsiTheme="minorHAnsi" w:cstheme="minorHAnsi"/>
          <w:color w:val="000000" w:themeColor="text1"/>
          <w:sz w:val="26"/>
          <w:szCs w:val="26"/>
        </w:rPr>
        <w:t>Superchi</w:t>
      </w:r>
      <w:proofErr w:type="spellEnd"/>
    </w:p>
    <w:sectPr w:rsidR="007B7615" w:rsidRPr="00C77C55" w:rsidSect="005C7B7E">
      <w:pgSz w:w="11906" w:h="16838" w:code="9"/>
      <w:pgMar w:top="2694" w:right="2937" w:bottom="2268" w:left="154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19D6" w14:textId="77777777" w:rsidR="00A81DC2" w:rsidRDefault="00A81DC2" w:rsidP="007169BD">
      <w:r>
        <w:separator/>
      </w:r>
    </w:p>
  </w:endnote>
  <w:endnote w:type="continuationSeparator" w:id="0">
    <w:p w14:paraId="47CB3C9E" w14:textId="77777777" w:rsidR="00A81DC2" w:rsidRDefault="00A81DC2" w:rsidP="0071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5B86" w14:textId="77777777" w:rsidR="00A81DC2" w:rsidRDefault="00A81DC2" w:rsidP="007169BD">
      <w:r>
        <w:separator/>
      </w:r>
    </w:p>
  </w:footnote>
  <w:footnote w:type="continuationSeparator" w:id="0">
    <w:p w14:paraId="6F3368C9" w14:textId="77777777" w:rsidR="00A81DC2" w:rsidRDefault="00A81DC2" w:rsidP="0071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2CB"/>
    <w:multiLevelType w:val="hybridMultilevel"/>
    <w:tmpl w:val="970E90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446E"/>
    <w:multiLevelType w:val="hybridMultilevel"/>
    <w:tmpl w:val="DBDAF3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5684B"/>
    <w:multiLevelType w:val="hybridMultilevel"/>
    <w:tmpl w:val="89EA6B62"/>
    <w:lvl w:ilvl="0" w:tplc="0410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A3511F"/>
    <w:multiLevelType w:val="hybridMultilevel"/>
    <w:tmpl w:val="CA5247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326A2"/>
    <w:multiLevelType w:val="hybridMultilevel"/>
    <w:tmpl w:val="2FC8659C"/>
    <w:lvl w:ilvl="0" w:tplc="1F042C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2072"/>
    <w:multiLevelType w:val="hybridMultilevel"/>
    <w:tmpl w:val="88E0984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8392B"/>
    <w:multiLevelType w:val="hybridMultilevel"/>
    <w:tmpl w:val="E3B67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43F5"/>
    <w:multiLevelType w:val="hybridMultilevel"/>
    <w:tmpl w:val="7560815C"/>
    <w:lvl w:ilvl="0" w:tplc="762E4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246C"/>
    <w:multiLevelType w:val="hybridMultilevel"/>
    <w:tmpl w:val="4A3C58B0"/>
    <w:lvl w:ilvl="0" w:tplc="C8D2AC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26071C"/>
    <w:multiLevelType w:val="hybridMultilevel"/>
    <w:tmpl w:val="96ACB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84"/>
    <w:rsid w:val="00000FE6"/>
    <w:rsid w:val="00002BEE"/>
    <w:rsid w:val="00004E01"/>
    <w:rsid w:val="00004FC0"/>
    <w:rsid w:val="0000516C"/>
    <w:rsid w:val="00005679"/>
    <w:rsid w:val="00005870"/>
    <w:rsid w:val="00005E0A"/>
    <w:rsid w:val="000068AA"/>
    <w:rsid w:val="00006E22"/>
    <w:rsid w:val="00007AAF"/>
    <w:rsid w:val="00007DF8"/>
    <w:rsid w:val="00007F2E"/>
    <w:rsid w:val="0001004C"/>
    <w:rsid w:val="000104C9"/>
    <w:rsid w:val="000118D1"/>
    <w:rsid w:val="00011C8B"/>
    <w:rsid w:val="0001254E"/>
    <w:rsid w:val="00012805"/>
    <w:rsid w:val="00014235"/>
    <w:rsid w:val="00014A36"/>
    <w:rsid w:val="00014FDC"/>
    <w:rsid w:val="00015545"/>
    <w:rsid w:val="00015BAF"/>
    <w:rsid w:val="00016068"/>
    <w:rsid w:val="000170CD"/>
    <w:rsid w:val="00017F4A"/>
    <w:rsid w:val="00020918"/>
    <w:rsid w:val="00021D8E"/>
    <w:rsid w:val="00022EA1"/>
    <w:rsid w:val="0002397D"/>
    <w:rsid w:val="00023AAF"/>
    <w:rsid w:val="00023DC4"/>
    <w:rsid w:val="0002498A"/>
    <w:rsid w:val="00024C5E"/>
    <w:rsid w:val="00024CBC"/>
    <w:rsid w:val="00026808"/>
    <w:rsid w:val="00026DC8"/>
    <w:rsid w:val="00030C41"/>
    <w:rsid w:val="000315D1"/>
    <w:rsid w:val="00031F28"/>
    <w:rsid w:val="00032581"/>
    <w:rsid w:val="00032AF2"/>
    <w:rsid w:val="00034E93"/>
    <w:rsid w:val="0003533A"/>
    <w:rsid w:val="000364F8"/>
    <w:rsid w:val="00040372"/>
    <w:rsid w:val="00040E3D"/>
    <w:rsid w:val="00041FDB"/>
    <w:rsid w:val="0004436C"/>
    <w:rsid w:val="00044941"/>
    <w:rsid w:val="000449BA"/>
    <w:rsid w:val="00045A41"/>
    <w:rsid w:val="00046BEA"/>
    <w:rsid w:val="00047140"/>
    <w:rsid w:val="00047DD5"/>
    <w:rsid w:val="00047E75"/>
    <w:rsid w:val="00051414"/>
    <w:rsid w:val="00052444"/>
    <w:rsid w:val="00052743"/>
    <w:rsid w:val="00052C0E"/>
    <w:rsid w:val="0005304A"/>
    <w:rsid w:val="00053538"/>
    <w:rsid w:val="0005600E"/>
    <w:rsid w:val="000564CE"/>
    <w:rsid w:val="0005686D"/>
    <w:rsid w:val="000568F2"/>
    <w:rsid w:val="00057427"/>
    <w:rsid w:val="00060277"/>
    <w:rsid w:val="00061919"/>
    <w:rsid w:val="00061946"/>
    <w:rsid w:val="000619C6"/>
    <w:rsid w:val="00061CAD"/>
    <w:rsid w:val="00061DE6"/>
    <w:rsid w:val="00061F04"/>
    <w:rsid w:val="00062CB0"/>
    <w:rsid w:val="00062F26"/>
    <w:rsid w:val="00063376"/>
    <w:rsid w:val="00063994"/>
    <w:rsid w:val="00064CFD"/>
    <w:rsid w:val="00064E2A"/>
    <w:rsid w:val="00065CA5"/>
    <w:rsid w:val="00065F2A"/>
    <w:rsid w:val="00066EF9"/>
    <w:rsid w:val="0006735B"/>
    <w:rsid w:val="000679D3"/>
    <w:rsid w:val="0007016E"/>
    <w:rsid w:val="000701CC"/>
    <w:rsid w:val="00070579"/>
    <w:rsid w:val="00071927"/>
    <w:rsid w:val="00071DE1"/>
    <w:rsid w:val="000723A3"/>
    <w:rsid w:val="00072486"/>
    <w:rsid w:val="000737D7"/>
    <w:rsid w:val="00074EFC"/>
    <w:rsid w:val="00076187"/>
    <w:rsid w:val="00076504"/>
    <w:rsid w:val="0007723A"/>
    <w:rsid w:val="0008191F"/>
    <w:rsid w:val="00081DE0"/>
    <w:rsid w:val="00082981"/>
    <w:rsid w:val="00083A60"/>
    <w:rsid w:val="0008427F"/>
    <w:rsid w:val="000849CF"/>
    <w:rsid w:val="00084C62"/>
    <w:rsid w:val="00085242"/>
    <w:rsid w:val="00086E3E"/>
    <w:rsid w:val="000905B2"/>
    <w:rsid w:val="00091A7E"/>
    <w:rsid w:val="000924FF"/>
    <w:rsid w:val="000925DC"/>
    <w:rsid w:val="00093F08"/>
    <w:rsid w:val="0009443F"/>
    <w:rsid w:val="00094DA2"/>
    <w:rsid w:val="0009772F"/>
    <w:rsid w:val="000A018B"/>
    <w:rsid w:val="000A0C82"/>
    <w:rsid w:val="000A0D62"/>
    <w:rsid w:val="000A1203"/>
    <w:rsid w:val="000A138A"/>
    <w:rsid w:val="000A306C"/>
    <w:rsid w:val="000A442C"/>
    <w:rsid w:val="000A4D54"/>
    <w:rsid w:val="000A563E"/>
    <w:rsid w:val="000A600A"/>
    <w:rsid w:val="000A620A"/>
    <w:rsid w:val="000A770E"/>
    <w:rsid w:val="000B05A5"/>
    <w:rsid w:val="000B0ED0"/>
    <w:rsid w:val="000B134D"/>
    <w:rsid w:val="000B140A"/>
    <w:rsid w:val="000B14BB"/>
    <w:rsid w:val="000B216E"/>
    <w:rsid w:val="000B2B24"/>
    <w:rsid w:val="000B2DB9"/>
    <w:rsid w:val="000B3915"/>
    <w:rsid w:val="000B3CD6"/>
    <w:rsid w:val="000B4069"/>
    <w:rsid w:val="000B4E33"/>
    <w:rsid w:val="000B5D2C"/>
    <w:rsid w:val="000B7F6B"/>
    <w:rsid w:val="000C0162"/>
    <w:rsid w:val="000C04EC"/>
    <w:rsid w:val="000C0A01"/>
    <w:rsid w:val="000C2631"/>
    <w:rsid w:val="000C3F17"/>
    <w:rsid w:val="000C4146"/>
    <w:rsid w:val="000C564E"/>
    <w:rsid w:val="000C58F0"/>
    <w:rsid w:val="000C6AAB"/>
    <w:rsid w:val="000C7D2C"/>
    <w:rsid w:val="000C7DF4"/>
    <w:rsid w:val="000D046F"/>
    <w:rsid w:val="000D06C5"/>
    <w:rsid w:val="000D0A8E"/>
    <w:rsid w:val="000D15E4"/>
    <w:rsid w:val="000D2237"/>
    <w:rsid w:val="000D29F6"/>
    <w:rsid w:val="000D3488"/>
    <w:rsid w:val="000D4E28"/>
    <w:rsid w:val="000D664F"/>
    <w:rsid w:val="000E06CB"/>
    <w:rsid w:val="000E07DC"/>
    <w:rsid w:val="000E2528"/>
    <w:rsid w:val="000E3394"/>
    <w:rsid w:val="000E43FE"/>
    <w:rsid w:val="000E4811"/>
    <w:rsid w:val="000E5750"/>
    <w:rsid w:val="000E59AB"/>
    <w:rsid w:val="000E6521"/>
    <w:rsid w:val="000E65AE"/>
    <w:rsid w:val="000E6CD7"/>
    <w:rsid w:val="000E79C1"/>
    <w:rsid w:val="000F001A"/>
    <w:rsid w:val="000F0979"/>
    <w:rsid w:val="000F111F"/>
    <w:rsid w:val="000F30F5"/>
    <w:rsid w:val="000F36F3"/>
    <w:rsid w:val="000F3908"/>
    <w:rsid w:val="000F3AEE"/>
    <w:rsid w:val="000F4227"/>
    <w:rsid w:val="000F4C7E"/>
    <w:rsid w:val="000F5CFB"/>
    <w:rsid w:val="000F63B4"/>
    <w:rsid w:val="00100096"/>
    <w:rsid w:val="00100A68"/>
    <w:rsid w:val="00101861"/>
    <w:rsid w:val="001020F9"/>
    <w:rsid w:val="0010252F"/>
    <w:rsid w:val="00102AFA"/>
    <w:rsid w:val="00102F3D"/>
    <w:rsid w:val="00103088"/>
    <w:rsid w:val="00103B97"/>
    <w:rsid w:val="0010476B"/>
    <w:rsid w:val="001057C0"/>
    <w:rsid w:val="00105814"/>
    <w:rsid w:val="001058BE"/>
    <w:rsid w:val="00106C1B"/>
    <w:rsid w:val="0010768A"/>
    <w:rsid w:val="0011109B"/>
    <w:rsid w:val="00112323"/>
    <w:rsid w:val="00112EB3"/>
    <w:rsid w:val="00114EB1"/>
    <w:rsid w:val="00115057"/>
    <w:rsid w:val="001159C4"/>
    <w:rsid w:val="001159E1"/>
    <w:rsid w:val="00115DFA"/>
    <w:rsid w:val="0011774B"/>
    <w:rsid w:val="00117DE8"/>
    <w:rsid w:val="0012081D"/>
    <w:rsid w:val="001209DB"/>
    <w:rsid w:val="00120CF5"/>
    <w:rsid w:val="00121F96"/>
    <w:rsid w:val="00122B05"/>
    <w:rsid w:val="00122DAE"/>
    <w:rsid w:val="0012374A"/>
    <w:rsid w:val="0012383C"/>
    <w:rsid w:val="00123BDF"/>
    <w:rsid w:val="00123FBE"/>
    <w:rsid w:val="001253A8"/>
    <w:rsid w:val="00125547"/>
    <w:rsid w:val="00125C04"/>
    <w:rsid w:val="001269F7"/>
    <w:rsid w:val="0012705F"/>
    <w:rsid w:val="00127178"/>
    <w:rsid w:val="00131B58"/>
    <w:rsid w:val="00132303"/>
    <w:rsid w:val="0013339D"/>
    <w:rsid w:val="001334D8"/>
    <w:rsid w:val="00133AAC"/>
    <w:rsid w:val="00134FE7"/>
    <w:rsid w:val="00136FDC"/>
    <w:rsid w:val="00137183"/>
    <w:rsid w:val="001374B0"/>
    <w:rsid w:val="00137C96"/>
    <w:rsid w:val="001404D8"/>
    <w:rsid w:val="00141B65"/>
    <w:rsid w:val="00141FC9"/>
    <w:rsid w:val="0014305E"/>
    <w:rsid w:val="00143944"/>
    <w:rsid w:val="00145592"/>
    <w:rsid w:val="00146A67"/>
    <w:rsid w:val="00147B55"/>
    <w:rsid w:val="00150656"/>
    <w:rsid w:val="00150DE2"/>
    <w:rsid w:val="00150F09"/>
    <w:rsid w:val="00151558"/>
    <w:rsid w:val="00151B7C"/>
    <w:rsid w:val="0015220B"/>
    <w:rsid w:val="00152518"/>
    <w:rsid w:val="001529D5"/>
    <w:rsid w:val="001531EB"/>
    <w:rsid w:val="0015324E"/>
    <w:rsid w:val="00153D74"/>
    <w:rsid w:val="00155026"/>
    <w:rsid w:val="0015502A"/>
    <w:rsid w:val="00155679"/>
    <w:rsid w:val="0015638D"/>
    <w:rsid w:val="00156442"/>
    <w:rsid w:val="00156C09"/>
    <w:rsid w:val="00156E45"/>
    <w:rsid w:val="0016242F"/>
    <w:rsid w:val="00162617"/>
    <w:rsid w:val="00162C15"/>
    <w:rsid w:val="00163505"/>
    <w:rsid w:val="00164479"/>
    <w:rsid w:val="001646E5"/>
    <w:rsid w:val="00164F1B"/>
    <w:rsid w:val="00164FC8"/>
    <w:rsid w:val="001653CB"/>
    <w:rsid w:val="00166620"/>
    <w:rsid w:val="001679DE"/>
    <w:rsid w:val="00167C10"/>
    <w:rsid w:val="00170E02"/>
    <w:rsid w:val="001711B3"/>
    <w:rsid w:val="00174092"/>
    <w:rsid w:val="00175C66"/>
    <w:rsid w:val="00175CF0"/>
    <w:rsid w:val="001769E1"/>
    <w:rsid w:val="0017798F"/>
    <w:rsid w:val="00180548"/>
    <w:rsid w:val="00181492"/>
    <w:rsid w:val="001814DA"/>
    <w:rsid w:val="00182238"/>
    <w:rsid w:val="00182479"/>
    <w:rsid w:val="001851CA"/>
    <w:rsid w:val="001855AD"/>
    <w:rsid w:val="001855B2"/>
    <w:rsid w:val="001867E9"/>
    <w:rsid w:val="001873A4"/>
    <w:rsid w:val="00187BA6"/>
    <w:rsid w:val="00187D52"/>
    <w:rsid w:val="00187E55"/>
    <w:rsid w:val="001906EE"/>
    <w:rsid w:val="001909E6"/>
    <w:rsid w:val="00190A84"/>
    <w:rsid w:val="00190B8B"/>
    <w:rsid w:val="00191EAE"/>
    <w:rsid w:val="00192A33"/>
    <w:rsid w:val="00192A3F"/>
    <w:rsid w:val="001937D8"/>
    <w:rsid w:val="00194531"/>
    <w:rsid w:val="00195454"/>
    <w:rsid w:val="001957B5"/>
    <w:rsid w:val="00195E97"/>
    <w:rsid w:val="0019646C"/>
    <w:rsid w:val="001975DA"/>
    <w:rsid w:val="001977E2"/>
    <w:rsid w:val="0019787C"/>
    <w:rsid w:val="001A09C8"/>
    <w:rsid w:val="001A0EF1"/>
    <w:rsid w:val="001A3979"/>
    <w:rsid w:val="001A4218"/>
    <w:rsid w:val="001A4258"/>
    <w:rsid w:val="001A5120"/>
    <w:rsid w:val="001A5349"/>
    <w:rsid w:val="001A63E8"/>
    <w:rsid w:val="001A6AE6"/>
    <w:rsid w:val="001A6EA5"/>
    <w:rsid w:val="001B0133"/>
    <w:rsid w:val="001B11A4"/>
    <w:rsid w:val="001B1D1B"/>
    <w:rsid w:val="001B44B9"/>
    <w:rsid w:val="001B62B6"/>
    <w:rsid w:val="001B69AC"/>
    <w:rsid w:val="001B6DED"/>
    <w:rsid w:val="001C0042"/>
    <w:rsid w:val="001C100F"/>
    <w:rsid w:val="001C143F"/>
    <w:rsid w:val="001C1590"/>
    <w:rsid w:val="001C1EA5"/>
    <w:rsid w:val="001C2F79"/>
    <w:rsid w:val="001C3124"/>
    <w:rsid w:val="001C3521"/>
    <w:rsid w:val="001C40A8"/>
    <w:rsid w:val="001C46C2"/>
    <w:rsid w:val="001C4B63"/>
    <w:rsid w:val="001C5A79"/>
    <w:rsid w:val="001C7B4E"/>
    <w:rsid w:val="001D05C9"/>
    <w:rsid w:val="001D1BDC"/>
    <w:rsid w:val="001D317B"/>
    <w:rsid w:val="001D3748"/>
    <w:rsid w:val="001D415E"/>
    <w:rsid w:val="001D496C"/>
    <w:rsid w:val="001D51A3"/>
    <w:rsid w:val="001D5C2E"/>
    <w:rsid w:val="001D7774"/>
    <w:rsid w:val="001D7A6F"/>
    <w:rsid w:val="001D7ACC"/>
    <w:rsid w:val="001E010C"/>
    <w:rsid w:val="001E010E"/>
    <w:rsid w:val="001E057B"/>
    <w:rsid w:val="001E0C6A"/>
    <w:rsid w:val="001E13E3"/>
    <w:rsid w:val="001E1729"/>
    <w:rsid w:val="001E2180"/>
    <w:rsid w:val="001E2C90"/>
    <w:rsid w:val="001E36C6"/>
    <w:rsid w:val="001E3E38"/>
    <w:rsid w:val="001E4387"/>
    <w:rsid w:val="001E4654"/>
    <w:rsid w:val="001E487E"/>
    <w:rsid w:val="001E4DC3"/>
    <w:rsid w:val="001E593B"/>
    <w:rsid w:val="001E678A"/>
    <w:rsid w:val="001E7A2B"/>
    <w:rsid w:val="001F037D"/>
    <w:rsid w:val="001F23B6"/>
    <w:rsid w:val="001F2C9A"/>
    <w:rsid w:val="001F371A"/>
    <w:rsid w:val="001F4160"/>
    <w:rsid w:val="001F42E1"/>
    <w:rsid w:val="001F43BC"/>
    <w:rsid w:val="001F52E8"/>
    <w:rsid w:val="001F545C"/>
    <w:rsid w:val="001F556D"/>
    <w:rsid w:val="001F5F11"/>
    <w:rsid w:val="001F673B"/>
    <w:rsid w:val="001F793A"/>
    <w:rsid w:val="001F7B55"/>
    <w:rsid w:val="002011D7"/>
    <w:rsid w:val="00201AF8"/>
    <w:rsid w:val="0020288A"/>
    <w:rsid w:val="00202971"/>
    <w:rsid w:val="00202D29"/>
    <w:rsid w:val="00203517"/>
    <w:rsid w:val="0020434F"/>
    <w:rsid w:val="0020560D"/>
    <w:rsid w:val="00207212"/>
    <w:rsid w:val="0020785D"/>
    <w:rsid w:val="0021058C"/>
    <w:rsid w:val="0021321D"/>
    <w:rsid w:val="00213EE5"/>
    <w:rsid w:val="00214589"/>
    <w:rsid w:val="00214D3E"/>
    <w:rsid w:val="0021562D"/>
    <w:rsid w:val="00215B57"/>
    <w:rsid w:val="00215D66"/>
    <w:rsid w:val="00215EFA"/>
    <w:rsid w:val="00216561"/>
    <w:rsid w:val="00216BCE"/>
    <w:rsid w:val="002175B4"/>
    <w:rsid w:val="002179C9"/>
    <w:rsid w:val="00217B05"/>
    <w:rsid w:val="00222139"/>
    <w:rsid w:val="00222EFF"/>
    <w:rsid w:val="00222F30"/>
    <w:rsid w:val="0022371C"/>
    <w:rsid w:val="00223777"/>
    <w:rsid w:val="00224568"/>
    <w:rsid w:val="00224D22"/>
    <w:rsid w:val="00225FE0"/>
    <w:rsid w:val="002269BD"/>
    <w:rsid w:val="00226AEA"/>
    <w:rsid w:val="00227DC3"/>
    <w:rsid w:val="002328C3"/>
    <w:rsid w:val="00232FC1"/>
    <w:rsid w:val="002339CB"/>
    <w:rsid w:val="00233A2C"/>
    <w:rsid w:val="00233ABA"/>
    <w:rsid w:val="002341AE"/>
    <w:rsid w:val="00234894"/>
    <w:rsid w:val="00235ED8"/>
    <w:rsid w:val="00236859"/>
    <w:rsid w:val="00237B50"/>
    <w:rsid w:val="00237DE0"/>
    <w:rsid w:val="00240A38"/>
    <w:rsid w:val="00241F4C"/>
    <w:rsid w:val="002426A8"/>
    <w:rsid w:val="0024371C"/>
    <w:rsid w:val="00243D63"/>
    <w:rsid w:val="0024556E"/>
    <w:rsid w:val="00245924"/>
    <w:rsid w:val="00245EA7"/>
    <w:rsid w:val="0024738B"/>
    <w:rsid w:val="00247B14"/>
    <w:rsid w:val="00247CBE"/>
    <w:rsid w:val="00251591"/>
    <w:rsid w:val="00251C44"/>
    <w:rsid w:val="00252B83"/>
    <w:rsid w:val="00253F33"/>
    <w:rsid w:val="00254D4F"/>
    <w:rsid w:val="002556F6"/>
    <w:rsid w:val="00256B6C"/>
    <w:rsid w:val="00256DBC"/>
    <w:rsid w:val="002605E8"/>
    <w:rsid w:val="00260D5A"/>
    <w:rsid w:val="002611D1"/>
    <w:rsid w:val="00261708"/>
    <w:rsid w:val="002635C1"/>
    <w:rsid w:val="0026407E"/>
    <w:rsid w:val="0026474A"/>
    <w:rsid w:val="0026474B"/>
    <w:rsid w:val="002648D1"/>
    <w:rsid w:val="00267939"/>
    <w:rsid w:val="00267A9B"/>
    <w:rsid w:val="002716AE"/>
    <w:rsid w:val="0027206E"/>
    <w:rsid w:val="002721FD"/>
    <w:rsid w:val="002722D1"/>
    <w:rsid w:val="002722DA"/>
    <w:rsid w:val="002724BB"/>
    <w:rsid w:val="00272DF6"/>
    <w:rsid w:val="0027375A"/>
    <w:rsid w:val="0027397A"/>
    <w:rsid w:val="00273EF1"/>
    <w:rsid w:val="00275695"/>
    <w:rsid w:val="00276A29"/>
    <w:rsid w:val="002779BE"/>
    <w:rsid w:val="00277F00"/>
    <w:rsid w:val="0028066A"/>
    <w:rsid w:val="002808E7"/>
    <w:rsid w:val="00280B8E"/>
    <w:rsid w:val="002814F9"/>
    <w:rsid w:val="0028220E"/>
    <w:rsid w:val="00282C5E"/>
    <w:rsid w:val="00283233"/>
    <w:rsid w:val="00284F66"/>
    <w:rsid w:val="00285169"/>
    <w:rsid w:val="00287516"/>
    <w:rsid w:val="00287625"/>
    <w:rsid w:val="002901D3"/>
    <w:rsid w:val="00290829"/>
    <w:rsid w:val="00291E52"/>
    <w:rsid w:val="00293A41"/>
    <w:rsid w:val="00293F22"/>
    <w:rsid w:val="002945C1"/>
    <w:rsid w:val="00294ABD"/>
    <w:rsid w:val="00294EF7"/>
    <w:rsid w:val="00295247"/>
    <w:rsid w:val="0029704D"/>
    <w:rsid w:val="002970C1"/>
    <w:rsid w:val="00297A6B"/>
    <w:rsid w:val="00297D66"/>
    <w:rsid w:val="00297FBD"/>
    <w:rsid w:val="002A035C"/>
    <w:rsid w:val="002A0371"/>
    <w:rsid w:val="002A07B3"/>
    <w:rsid w:val="002A25CE"/>
    <w:rsid w:val="002A4A68"/>
    <w:rsid w:val="002A4DAC"/>
    <w:rsid w:val="002A50AB"/>
    <w:rsid w:val="002A69D0"/>
    <w:rsid w:val="002A7269"/>
    <w:rsid w:val="002A7282"/>
    <w:rsid w:val="002A7F43"/>
    <w:rsid w:val="002B03F4"/>
    <w:rsid w:val="002B1226"/>
    <w:rsid w:val="002B52DA"/>
    <w:rsid w:val="002B67A6"/>
    <w:rsid w:val="002B6B22"/>
    <w:rsid w:val="002B6DDA"/>
    <w:rsid w:val="002B7031"/>
    <w:rsid w:val="002B71A3"/>
    <w:rsid w:val="002B798C"/>
    <w:rsid w:val="002B7F52"/>
    <w:rsid w:val="002C0190"/>
    <w:rsid w:val="002C10BD"/>
    <w:rsid w:val="002C220C"/>
    <w:rsid w:val="002C32CD"/>
    <w:rsid w:val="002C377D"/>
    <w:rsid w:val="002C493D"/>
    <w:rsid w:val="002C4978"/>
    <w:rsid w:val="002C5594"/>
    <w:rsid w:val="002C6B95"/>
    <w:rsid w:val="002C705E"/>
    <w:rsid w:val="002D0D8B"/>
    <w:rsid w:val="002D0ECD"/>
    <w:rsid w:val="002D160D"/>
    <w:rsid w:val="002D206B"/>
    <w:rsid w:val="002D2D9F"/>
    <w:rsid w:val="002D33D3"/>
    <w:rsid w:val="002D4627"/>
    <w:rsid w:val="002D5560"/>
    <w:rsid w:val="002D58D3"/>
    <w:rsid w:val="002D7112"/>
    <w:rsid w:val="002D7E79"/>
    <w:rsid w:val="002E0749"/>
    <w:rsid w:val="002E0823"/>
    <w:rsid w:val="002E1209"/>
    <w:rsid w:val="002E3903"/>
    <w:rsid w:val="002E5738"/>
    <w:rsid w:val="002E5765"/>
    <w:rsid w:val="002E6764"/>
    <w:rsid w:val="002F0981"/>
    <w:rsid w:val="002F194F"/>
    <w:rsid w:val="002F2AE2"/>
    <w:rsid w:val="002F2AF0"/>
    <w:rsid w:val="002F3E1E"/>
    <w:rsid w:val="002F4014"/>
    <w:rsid w:val="002F50D6"/>
    <w:rsid w:val="002F5516"/>
    <w:rsid w:val="002F5518"/>
    <w:rsid w:val="002F70FF"/>
    <w:rsid w:val="002F79FE"/>
    <w:rsid w:val="00300A50"/>
    <w:rsid w:val="00301B6D"/>
    <w:rsid w:val="0030374C"/>
    <w:rsid w:val="00303E7E"/>
    <w:rsid w:val="0030511E"/>
    <w:rsid w:val="0031185C"/>
    <w:rsid w:val="00312716"/>
    <w:rsid w:val="00312AB9"/>
    <w:rsid w:val="00313188"/>
    <w:rsid w:val="0031393A"/>
    <w:rsid w:val="00313D0A"/>
    <w:rsid w:val="00314B89"/>
    <w:rsid w:val="00315630"/>
    <w:rsid w:val="00315B0D"/>
    <w:rsid w:val="00316FB1"/>
    <w:rsid w:val="00317D2E"/>
    <w:rsid w:val="003207A8"/>
    <w:rsid w:val="00320DD6"/>
    <w:rsid w:val="00321A94"/>
    <w:rsid w:val="00321C2B"/>
    <w:rsid w:val="00321E4D"/>
    <w:rsid w:val="0032226A"/>
    <w:rsid w:val="00322974"/>
    <w:rsid w:val="00322EAD"/>
    <w:rsid w:val="00323810"/>
    <w:rsid w:val="0032391D"/>
    <w:rsid w:val="00324A34"/>
    <w:rsid w:val="0032576B"/>
    <w:rsid w:val="00325FB9"/>
    <w:rsid w:val="00326483"/>
    <w:rsid w:val="00326572"/>
    <w:rsid w:val="00326EDC"/>
    <w:rsid w:val="00327918"/>
    <w:rsid w:val="0032796D"/>
    <w:rsid w:val="00327AA7"/>
    <w:rsid w:val="00330C97"/>
    <w:rsid w:val="00331804"/>
    <w:rsid w:val="00332C64"/>
    <w:rsid w:val="003337B0"/>
    <w:rsid w:val="003363EA"/>
    <w:rsid w:val="00336550"/>
    <w:rsid w:val="003368E9"/>
    <w:rsid w:val="00336CB6"/>
    <w:rsid w:val="00337AB3"/>
    <w:rsid w:val="003412C8"/>
    <w:rsid w:val="003412F0"/>
    <w:rsid w:val="00343470"/>
    <w:rsid w:val="0034587F"/>
    <w:rsid w:val="00345F5E"/>
    <w:rsid w:val="003461D3"/>
    <w:rsid w:val="003469FF"/>
    <w:rsid w:val="00346FF2"/>
    <w:rsid w:val="003472D2"/>
    <w:rsid w:val="00347424"/>
    <w:rsid w:val="003478FB"/>
    <w:rsid w:val="00350DF0"/>
    <w:rsid w:val="003514AB"/>
    <w:rsid w:val="0035262F"/>
    <w:rsid w:val="00352907"/>
    <w:rsid w:val="0035322B"/>
    <w:rsid w:val="00353B11"/>
    <w:rsid w:val="00356F08"/>
    <w:rsid w:val="00357F23"/>
    <w:rsid w:val="003610E4"/>
    <w:rsid w:val="00362194"/>
    <w:rsid w:val="003627AE"/>
    <w:rsid w:val="00363361"/>
    <w:rsid w:val="00363C5B"/>
    <w:rsid w:val="00364D03"/>
    <w:rsid w:val="00367DA4"/>
    <w:rsid w:val="00367FE6"/>
    <w:rsid w:val="0037015F"/>
    <w:rsid w:val="003701BB"/>
    <w:rsid w:val="00370E3B"/>
    <w:rsid w:val="00371EE3"/>
    <w:rsid w:val="003733DC"/>
    <w:rsid w:val="00374A81"/>
    <w:rsid w:val="00374DA8"/>
    <w:rsid w:val="00375D1F"/>
    <w:rsid w:val="00376841"/>
    <w:rsid w:val="003771C4"/>
    <w:rsid w:val="0037733C"/>
    <w:rsid w:val="0037790E"/>
    <w:rsid w:val="003804A4"/>
    <w:rsid w:val="00381210"/>
    <w:rsid w:val="00381298"/>
    <w:rsid w:val="00381938"/>
    <w:rsid w:val="00383A76"/>
    <w:rsid w:val="00383AFE"/>
    <w:rsid w:val="003849CB"/>
    <w:rsid w:val="00384ED9"/>
    <w:rsid w:val="00386DC1"/>
    <w:rsid w:val="0039020E"/>
    <w:rsid w:val="00391EDF"/>
    <w:rsid w:val="003928C0"/>
    <w:rsid w:val="003937CC"/>
    <w:rsid w:val="003942DE"/>
    <w:rsid w:val="00394596"/>
    <w:rsid w:val="00394EF5"/>
    <w:rsid w:val="0039584F"/>
    <w:rsid w:val="0039607B"/>
    <w:rsid w:val="00397F56"/>
    <w:rsid w:val="003A0982"/>
    <w:rsid w:val="003A179E"/>
    <w:rsid w:val="003A18BF"/>
    <w:rsid w:val="003A1E0E"/>
    <w:rsid w:val="003A1EAC"/>
    <w:rsid w:val="003A32AC"/>
    <w:rsid w:val="003A36AE"/>
    <w:rsid w:val="003A3D62"/>
    <w:rsid w:val="003A3FCD"/>
    <w:rsid w:val="003A41A8"/>
    <w:rsid w:val="003A43C2"/>
    <w:rsid w:val="003A566F"/>
    <w:rsid w:val="003A73EB"/>
    <w:rsid w:val="003B01F2"/>
    <w:rsid w:val="003B083C"/>
    <w:rsid w:val="003B1213"/>
    <w:rsid w:val="003B16F8"/>
    <w:rsid w:val="003B18C2"/>
    <w:rsid w:val="003B1C33"/>
    <w:rsid w:val="003B25FC"/>
    <w:rsid w:val="003B2BDF"/>
    <w:rsid w:val="003B2CE6"/>
    <w:rsid w:val="003B2D56"/>
    <w:rsid w:val="003B4B99"/>
    <w:rsid w:val="003B5FCE"/>
    <w:rsid w:val="003B7156"/>
    <w:rsid w:val="003C031E"/>
    <w:rsid w:val="003C04A5"/>
    <w:rsid w:val="003C0573"/>
    <w:rsid w:val="003C0CDD"/>
    <w:rsid w:val="003C187E"/>
    <w:rsid w:val="003C2828"/>
    <w:rsid w:val="003C4408"/>
    <w:rsid w:val="003C45E3"/>
    <w:rsid w:val="003C68CB"/>
    <w:rsid w:val="003C68FE"/>
    <w:rsid w:val="003C6CE3"/>
    <w:rsid w:val="003C70FE"/>
    <w:rsid w:val="003C785D"/>
    <w:rsid w:val="003C7E3E"/>
    <w:rsid w:val="003D04E5"/>
    <w:rsid w:val="003D0FDA"/>
    <w:rsid w:val="003D11E6"/>
    <w:rsid w:val="003D22C9"/>
    <w:rsid w:val="003D32CE"/>
    <w:rsid w:val="003D3470"/>
    <w:rsid w:val="003D3635"/>
    <w:rsid w:val="003D3669"/>
    <w:rsid w:val="003D3F17"/>
    <w:rsid w:val="003D4175"/>
    <w:rsid w:val="003D428A"/>
    <w:rsid w:val="003D48A1"/>
    <w:rsid w:val="003D4DF4"/>
    <w:rsid w:val="003D5A83"/>
    <w:rsid w:val="003D635E"/>
    <w:rsid w:val="003D7C9A"/>
    <w:rsid w:val="003E0DF7"/>
    <w:rsid w:val="003E14F3"/>
    <w:rsid w:val="003E19B0"/>
    <w:rsid w:val="003E30B2"/>
    <w:rsid w:val="003E7C79"/>
    <w:rsid w:val="003F15ED"/>
    <w:rsid w:val="003F16DA"/>
    <w:rsid w:val="003F24DA"/>
    <w:rsid w:val="003F2EFA"/>
    <w:rsid w:val="003F68AC"/>
    <w:rsid w:val="003F71AB"/>
    <w:rsid w:val="003F7348"/>
    <w:rsid w:val="003F7585"/>
    <w:rsid w:val="003F79A0"/>
    <w:rsid w:val="00400FE6"/>
    <w:rsid w:val="00404424"/>
    <w:rsid w:val="00406BB3"/>
    <w:rsid w:val="0040750B"/>
    <w:rsid w:val="00407632"/>
    <w:rsid w:val="00407721"/>
    <w:rsid w:val="0040777B"/>
    <w:rsid w:val="004077C4"/>
    <w:rsid w:val="00410083"/>
    <w:rsid w:val="00410962"/>
    <w:rsid w:val="0041185E"/>
    <w:rsid w:val="00412132"/>
    <w:rsid w:val="0041270A"/>
    <w:rsid w:val="00412B33"/>
    <w:rsid w:val="00413258"/>
    <w:rsid w:val="004139F2"/>
    <w:rsid w:val="00413E32"/>
    <w:rsid w:val="00413E3F"/>
    <w:rsid w:val="00413E47"/>
    <w:rsid w:val="00414030"/>
    <w:rsid w:val="00414BF2"/>
    <w:rsid w:val="004150FC"/>
    <w:rsid w:val="00416C1E"/>
    <w:rsid w:val="00416D46"/>
    <w:rsid w:val="00416D77"/>
    <w:rsid w:val="004174FB"/>
    <w:rsid w:val="00421F34"/>
    <w:rsid w:val="00422850"/>
    <w:rsid w:val="00423F2E"/>
    <w:rsid w:val="0042497C"/>
    <w:rsid w:val="004252E0"/>
    <w:rsid w:val="0042667A"/>
    <w:rsid w:val="0043042D"/>
    <w:rsid w:val="00430FBE"/>
    <w:rsid w:val="0043125B"/>
    <w:rsid w:val="00431CC5"/>
    <w:rsid w:val="00431FC3"/>
    <w:rsid w:val="00433216"/>
    <w:rsid w:val="00433FA5"/>
    <w:rsid w:val="0043509A"/>
    <w:rsid w:val="00436359"/>
    <w:rsid w:val="0043687F"/>
    <w:rsid w:val="0044092F"/>
    <w:rsid w:val="00440BDC"/>
    <w:rsid w:val="00441697"/>
    <w:rsid w:val="00441CB7"/>
    <w:rsid w:val="00442CA8"/>
    <w:rsid w:val="00442E6F"/>
    <w:rsid w:val="00442ED1"/>
    <w:rsid w:val="0044371E"/>
    <w:rsid w:val="004448EE"/>
    <w:rsid w:val="004451D0"/>
    <w:rsid w:val="00445202"/>
    <w:rsid w:val="004457F9"/>
    <w:rsid w:val="00445AA8"/>
    <w:rsid w:val="00446075"/>
    <w:rsid w:val="004467D0"/>
    <w:rsid w:val="00446EB0"/>
    <w:rsid w:val="00447B79"/>
    <w:rsid w:val="0045042D"/>
    <w:rsid w:val="004510C0"/>
    <w:rsid w:val="00451F96"/>
    <w:rsid w:val="0045303B"/>
    <w:rsid w:val="0045470E"/>
    <w:rsid w:val="004554EE"/>
    <w:rsid w:val="00457226"/>
    <w:rsid w:val="00460C36"/>
    <w:rsid w:val="00461DA5"/>
    <w:rsid w:val="00463BA8"/>
    <w:rsid w:val="0046596B"/>
    <w:rsid w:val="00466EF9"/>
    <w:rsid w:val="00467109"/>
    <w:rsid w:val="00467F45"/>
    <w:rsid w:val="0047046F"/>
    <w:rsid w:val="00470839"/>
    <w:rsid w:val="00471057"/>
    <w:rsid w:val="0047254F"/>
    <w:rsid w:val="00472FFA"/>
    <w:rsid w:val="00473E5A"/>
    <w:rsid w:val="004744E8"/>
    <w:rsid w:val="00474799"/>
    <w:rsid w:val="00474876"/>
    <w:rsid w:val="00477371"/>
    <w:rsid w:val="00477475"/>
    <w:rsid w:val="00480378"/>
    <w:rsid w:val="00480C88"/>
    <w:rsid w:val="004818A9"/>
    <w:rsid w:val="00482CB5"/>
    <w:rsid w:val="004839C0"/>
    <w:rsid w:val="00484E22"/>
    <w:rsid w:val="00487505"/>
    <w:rsid w:val="00487AC1"/>
    <w:rsid w:val="00491000"/>
    <w:rsid w:val="00491784"/>
    <w:rsid w:val="00491E1D"/>
    <w:rsid w:val="00493D7E"/>
    <w:rsid w:val="00495055"/>
    <w:rsid w:val="0049515E"/>
    <w:rsid w:val="00495236"/>
    <w:rsid w:val="00495279"/>
    <w:rsid w:val="00495572"/>
    <w:rsid w:val="004959D7"/>
    <w:rsid w:val="00496016"/>
    <w:rsid w:val="004965E0"/>
    <w:rsid w:val="0049669E"/>
    <w:rsid w:val="0049727A"/>
    <w:rsid w:val="00497303"/>
    <w:rsid w:val="004977AC"/>
    <w:rsid w:val="004A07D8"/>
    <w:rsid w:val="004A1ECE"/>
    <w:rsid w:val="004A25EB"/>
    <w:rsid w:val="004A2F7D"/>
    <w:rsid w:val="004A313E"/>
    <w:rsid w:val="004A3E79"/>
    <w:rsid w:val="004A43D2"/>
    <w:rsid w:val="004A5AAE"/>
    <w:rsid w:val="004A66B0"/>
    <w:rsid w:val="004A7D90"/>
    <w:rsid w:val="004B13CE"/>
    <w:rsid w:val="004B2235"/>
    <w:rsid w:val="004B2897"/>
    <w:rsid w:val="004B4176"/>
    <w:rsid w:val="004B51A9"/>
    <w:rsid w:val="004B543C"/>
    <w:rsid w:val="004B6FAB"/>
    <w:rsid w:val="004B7A4A"/>
    <w:rsid w:val="004B7C77"/>
    <w:rsid w:val="004C0F53"/>
    <w:rsid w:val="004C1055"/>
    <w:rsid w:val="004C12CC"/>
    <w:rsid w:val="004C138C"/>
    <w:rsid w:val="004C2001"/>
    <w:rsid w:val="004C203C"/>
    <w:rsid w:val="004C25BF"/>
    <w:rsid w:val="004C2D52"/>
    <w:rsid w:val="004C535D"/>
    <w:rsid w:val="004C57C5"/>
    <w:rsid w:val="004C5D67"/>
    <w:rsid w:val="004C694E"/>
    <w:rsid w:val="004D0388"/>
    <w:rsid w:val="004D0B95"/>
    <w:rsid w:val="004D1581"/>
    <w:rsid w:val="004D1AEB"/>
    <w:rsid w:val="004D33A2"/>
    <w:rsid w:val="004D3FFA"/>
    <w:rsid w:val="004D4D24"/>
    <w:rsid w:val="004D5817"/>
    <w:rsid w:val="004D645E"/>
    <w:rsid w:val="004D7744"/>
    <w:rsid w:val="004E09C5"/>
    <w:rsid w:val="004E1C4B"/>
    <w:rsid w:val="004E2009"/>
    <w:rsid w:val="004E2B90"/>
    <w:rsid w:val="004E3455"/>
    <w:rsid w:val="004E3DFD"/>
    <w:rsid w:val="004E40D2"/>
    <w:rsid w:val="004E4B5D"/>
    <w:rsid w:val="004E4F5B"/>
    <w:rsid w:val="004E52B3"/>
    <w:rsid w:val="004E5740"/>
    <w:rsid w:val="004E6437"/>
    <w:rsid w:val="004E6557"/>
    <w:rsid w:val="004F08C8"/>
    <w:rsid w:val="004F0D8A"/>
    <w:rsid w:val="004F1271"/>
    <w:rsid w:val="004F1702"/>
    <w:rsid w:val="004F1FE3"/>
    <w:rsid w:val="004F29F0"/>
    <w:rsid w:val="004F349B"/>
    <w:rsid w:val="004F366D"/>
    <w:rsid w:val="004F4E58"/>
    <w:rsid w:val="004F5F17"/>
    <w:rsid w:val="004F71C1"/>
    <w:rsid w:val="004F7AC7"/>
    <w:rsid w:val="005002B0"/>
    <w:rsid w:val="005003AB"/>
    <w:rsid w:val="00503A7C"/>
    <w:rsid w:val="00503B4B"/>
    <w:rsid w:val="005109E3"/>
    <w:rsid w:val="00510E02"/>
    <w:rsid w:val="0051109D"/>
    <w:rsid w:val="00513573"/>
    <w:rsid w:val="00514648"/>
    <w:rsid w:val="005146E9"/>
    <w:rsid w:val="0051685B"/>
    <w:rsid w:val="00516B2F"/>
    <w:rsid w:val="00521101"/>
    <w:rsid w:val="00521A5F"/>
    <w:rsid w:val="00521AFC"/>
    <w:rsid w:val="00522393"/>
    <w:rsid w:val="005226AC"/>
    <w:rsid w:val="0052283D"/>
    <w:rsid w:val="00524EE9"/>
    <w:rsid w:val="00525F2E"/>
    <w:rsid w:val="00526124"/>
    <w:rsid w:val="00527264"/>
    <w:rsid w:val="00531625"/>
    <w:rsid w:val="00531DDB"/>
    <w:rsid w:val="005320DC"/>
    <w:rsid w:val="00532C06"/>
    <w:rsid w:val="00534FDF"/>
    <w:rsid w:val="00537C61"/>
    <w:rsid w:val="00537E6E"/>
    <w:rsid w:val="005403AF"/>
    <w:rsid w:val="00542514"/>
    <w:rsid w:val="005427E5"/>
    <w:rsid w:val="00542F98"/>
    <w:rsid w:val="005430CD"/>
    <w:rsid w:val="00543C06"/>
    <w:rsid w:val="00543EE5"/>
    <w:rsid w:val="005440BB"/>
    <w:rsid w:val="005456FA"/>
    <w:rsid w:val="0054614A"/>
    <w:rsid w:val="00546B17"/>
    <w:rsid w:val="00546B36"/>
    <w:rsid w:val="005475E1"/>
    <w:rsid w:val="00547EDF"/>
    <w:rsid w:val="0055011B"/>
    <w:rsid w:val="00550C42"/>
    <w:rsid w:val="00550D95"/>
    <w:rsid w:val="00550F7E"/>
    <w:rsid w:val="00551089"/>
    <w:rsid w:val="005513FE"/>
    <w:rsid w:val="00552C5A"/>
    <w:rsid w:val="005540E0"/>
    <w:rsid w:val="00554FB9"/>
    <w:rsid w:val="0055576F"/>
    <w:rsid w:val="005557B6"/>
    <w:rsid w:val="005557E4"/>
    <w:rsid w:val="00560C09"/>
    <w:rsid w:val="00563342"/>
    <w:rsid w:val="0056423E"/>
    <w:rsid w:val="00564828"/>
    <w:rsid w:val="00565287"/>
    <w:rsid w:val="005653B6"/>
    <w:rsid w:val="00565B58"/>
    <w:rsid w:val="00566197"/>
    <w:rsid w:val="005665D0"/>
    <w:rsid w:val="00567745"/>
    <w:rsid w:val="00567E43"/>
    <w:rsid w:val="00570154"/>
    <w:rsid w:val="00570DD4"/>
    <w:rsid w:val="005722C4"/>
    <w:rsid w:val="00574722"/>
    <w:rsid w:val="00574DBD"/>
    <w:rsid w:val="00576F7B"/>
    <w:rsid w:val="0057726D"/>
    <w:rsid w:val="005775A6"/>
    <w:rsid w:val="00580E4A"/>
    <w:rsid w:val="005822FF"/>
    <w:rsid w:val="0058246A"/>
    <w:rsid w:val="00583FFB"/>
    <w:rsid w:val="00584291"/>
    <w:rsid w:val="005847FC"/>
    <w:rsid w:val="00584805"/>
    <w:rsid w:val="00584901"/>
    <w:rsid w:val="00585924"/>
    <w:rsid w:val="00586C5E"/>
    <w:rsid w:val="005879B7"/>
    <w:rsid w:val="005879DE"/>
    <w:rsid w:val="005905AD"/>
    <w:rsid w:val="005912D6"/>
    <w:rsid w:val="005914C7"/>
    <w:rsid w:val="005926ED"/>
    <w:rsid w:val="005927FD"/>
    <w:rsid w:val="00592C13"/>
    <w:rsid w:val="005940D2"/>
    <w:rsid w:val="0059437C"/>
    <w:rsid w:val="0059459F"/>
    <w:rsid w:val="005945A7"/>
    <w:rsid w:val="005945B0"/>
    <w:rsid w:val="005948F6"/>
    <w:rsid w:val="00595EE7"/>
    <w:rsid w:val="005971CE"/>
    <w:rsid w:val="0059720C"/>
    <w:rsid w:val="005A09F9"/>
    <w:rsid w:val="005A0AE8"/>
    <w:rsid w:val="005A147B"/>
    <w:rsid w:val="005A1C43"/>
    <w:rsid w:val="005A3D5E"/>
    <w:rsid w:val="005A4B78"/>
    <w:rsid w:val="005A5303"/>
    <w:rsid w:val="005A53D7"/>
    <w:rsid w:val="005A54A8"/>
    <w:rsid w:val="005A568C"/>
    <w:rsid w:val="005A7549"/>
    <w:rsid w:val="005B035B"/>
    <w:rsid w:val="005B1010"/>
    <w:rsid w:val="005B13D3"/>
    <w:rsid w:val="005B1B32"/>
    <w:rsid w:val="005B26D1"/>
    <w:rsid w:val="005B2AD4"/>
    <w:rsid w:val="005B3995"/>
    <w:rsid w:val="005B46F9"/>
    <w:rsid w:val="005B5509"/>
    <w:rsid w:val="005B59DB"/>
    <w:rsid w:val="005B6C69"/>
    <w:rsid w:val="005B7628"/>
    <w:rsid w:val="005B772F"/>
    <w:rsid w:val="005B7A3B"/>
    <w:rsid w:val="005B7ADA"/>
    <w:rsid w:val="005C0DB7"/>
    <w:rsid w:val="005C1F15"/>
    <w:rsid w:val="005C2795"/>
    <w:rsid w:val="005C2B24"/>
    <w:rsid w:val="005C33FD"/>
    <w:rsid w:val="005C48E2"/>
    <w:rsid w:val="005C4D26"/>
    <w:rsid w:val="005C5108"/>
    <w:rsid w:val="005C5680"/>
    <w:rsid w:val="005C6445"/>
    <w:rsid w:val="005C6EDA"/>
    <w:rsid w:val="005C6EF1"/>
    <w:rsid w:val="005C7B7E"/>
    <w:rsid w:val="005D098B"/>
    <w:rsid w:val="005D0C0B"/>
    <w:rsid w:val="005D17C0"/>
    <w:rsid w:val="005D1C99"/>
    <w:rsid w:val="005D2196"/>
    <w:rsid w:val="005D22D7"/>
    <w:rsid w:val="005D2464"/>
    <w:rsid w:val="005D39F3"/>
    <w:rsid w:val="005D43C0"/>
    <w:rsid w:val="005D49F5"/>
    <w:rsid w:val="005D5210"/>
    <w:rsid w:val="005D7C3A"/>
    <w:rsid w:val="005E0FFD"/>
    <w:rsid w:val="005E4029"/>
    <w:rsid w:val="005E4DAD"/>
    <w:rsid w:val="005E5236"/>
    <w:rsid w:val="005E6A1C"/>
    <w:rsid w:val="005E6ABA"/>
    <w:rsid w:val="005E6F54"/>
    <w:rsid w:val="005E7023"/>
    <w:rsid w:val="005F1822"/>
    <w:rsid w:val="005F2164"/>
    <w:rsid w:val="005F286B"/>
    <w:rsid w:val="005F297D"/>
    <w:rsid w:val="005F3652"/>
    <w:rsid w:val="005F36F1"/>
    <w:rsid w:val="005F5974"/>
    <w:rsid w:val="005F5977"/>
    <w:rsid w:val="005F5A95"/>
    <w:rsid w:val="005F5AB3"/>
    <w:rsid w:val="005F63F9"/>
    <w:rsid w:val="005F68A7"/>
    <w:rsid w:val="005F68FE"/>
    <w:rsid w:val="00600BED"/>
    <w:rsid w:val="006018C5"/>
    <w:rsid w:val="00602DF6"/>
    <w:rsid w:val="00604566"/>
    <w:rsid w:val="00604709"/>
    <w:rsid w:val="00604CD1"/>
    <w:rsid w:val="00605D6F"/>
    <w:rsid w:val="00605E81"/>
    <w:rsid w:val="00606519"/>
    <w:rsid w:val="00607560"/>
    <w:rsid w:val="00607B73"/>
    <w:rsid w:val="00611619"/>
    <w:rsid w:val="00612D01"/>
    <w:rsid w:val="0061551A"/>
    <w:rsid w:val="0061641F"/>
    <w:rsid w:val="00616F20"/>
    <w:rsid w:val="0062079A"/>
    <w:rsid w:val="00620C12"/>
    <w:rsid w:val="006220CF"/>
    <w:rsid w:val="00622DB3"/>
    <w:rsid w:val="00622F79"/>
    <w:rsid w:val="00625247"/>
    <w:rsid w:val="0062574C"/>
    <w:rsid w:val="00625BEA"/>
    <w:rsid w:val="006264BE"/>
    <w:rsid w:val="00626B16"/>
    <w:rsid w:val="00626FEE"/>
    <w:rsid w:val="00627B91"/>
    <w:rsid w:val="00627C20"/>
    <w:rsid w:val="00627C89"/>
    <w:rsid w:val="00627E1D"/>
    <w:rsid w:val="00631E2F"/>
    <w:rsid w:val="00632A65"/>
    <w:rsid w:val="006338CA"/>
    <w:rsid w:val="00633B47"/>
    <w:rsid w:val="006341FD"/>
    <w:rsid w:val="00634DD1"/>
    <w:rsid w:val="00635767"/>
    <w:rsid w:val="00636726"/>
    <w:rsid w:val="006367B6"/>
    <w:rsid w:val="00636C28"/>
    <w:rsid w:val="00637253"/>
    <w:rsid w:val="00637416"/>
    <w:rsid w:val="00637A2A"/>
    <w:rsid w:val="0064005A"/>
    <w:rsid w:val="00640419"/>
    <w:rsid w:val="00641601"/>
    <w:rsid w:val="00641690"/>
    <w:rsid w:val="00641A26"/>
    <w:rsid w:val="00642056"/>
    <w:rsid w:val="00643FD3"/>
    <w:rsid w:val="00644637"/>
    <w:rsid w:val="006460BB"/>
    <w:rsid w:val="00646E37"/>
    <w:rsid w:val="00650191"/>
    <w:rsid w:val="00651C1B"/>
    <w:rsid w:val="00653AD1"/>
    <w:rsid w:val="00654055"/>
    <w:rsid w:val="006567B1"/>
    <w:rsid w:val="00656B30"/>
    <w:rsid w:val="0065756F"/>
    <w:rsid w:val="0065769C"/>
    <w:rsid w:val="00657E13"/>
    <w:rsid w:val="006609A5"/>
    <w:rsid w:val="00660BD6"/>
    <w:rsid w:val="00660F00"/>
    <w:rsid w:val="006618E7"/>
    <w:rsid w:val="00661FC4"/>
    <w:rsid w:val="00662A4E"/>
    <w:rsid w:val="006631E3"/>
    <w:rsid w:val="006640A8"/>
    <w:rsid w:val="006642FB"/>
    <w:rsid w:val="0066571F"/>
    <w:rsid w:val="00665B66"/>
    <w:rsid w:val="00665CA9"/>
    <w:rsid w:val="006662BF"/>
    <w:rsid w:val="0066686B"/>
    <w:rsid w:val="006668BE"/>
    <w:rsid w:val="00667031"/>
    <w:rsid w:val="00667CAF"/>
    <w:rsid w:val="00667F93"/>
    <w:rsid w:val="00667FE6"/>
    <w:rsid w:val="00670CE4"/>
    <w:rsid w:val="00671917"/>
    <w:rsid w:val="0067235D"/>
    <w:rsid w:val="006724D9"/>
    <w:rsid w:val="0067411D"/>
    <w:rsid w:val="006743FF"/>
    <w:rsid w:val="00674545"/>
    <w:rsid w:val="00674D4F"/>
    <w:rsid w:val="006767ED"/>
    <w:rsid w:val="006805FC"/>
    <w:rsid w:val="00681A73"/>
    <w:rsid w:val="00682415"/>
    <w:rsid w:val="00682A9D"/>
    <w:rsid w:val="006834A3"/>
    <w:rsid w:val="0068446A"/>
    <w:rsid w:val="00684686"/>
    <w:rsid w:val="00685B75"/>
    <w:rsid w:val="00685B88"/>
    <w:rsid w:val="00685F7E"/>
    <w:rsid w:val="00686808"/>
    <w:rsid w:val="006872E2"/>
    <w:rsid w:val="00691891"/>
    <w:rsid w:val="00691B8C"/>
    <w:rsid w:val="00692ADC"/>
    <w:rsid w:val="006932ED"/>
    <w:rsid w:val="006939B1"/>
    <w:rsid w:val="00693D61"/>
    <w:rsid w:val="00694473"/>
    <w:rsid w:val="00694942"/>
    <w:rsid w:val="00694D00"/>
    <w:rsid w:val="00695BD6"/>
    <w:rsid w:val="006971FA"/>
    <w:rsid w:val="00697E71"/>
    <w:rsid w:val="006A2050"/>
    <w:rsid w:val="006A2CB8"/>
    <w:rsid w:val="006A47AF"/>
    <w:rsid w:val="006A4D5E"/>
    <w:rsid w:val="006A63A9"/>
    <w:rsid w:val="006A64C0"/>
    <w:rsid w:val="006A6FA8"/>
    <w:rsid w:val="006B0723"/>
    <w:rsid w:val="006B1156"/>
    <w:rsid w:val="006B12D1"/>
    <w:rsid w:val="006B13CB"/>
    <w:rsid w:val="006B25AA"/>
    <w:rsid w:val="006B3094"/>
    <w:rsid w:val="006B3DE4"/>
    <w:rsid w:val="006B42BE"/>
    <w:rsid w:val="006B46A3"/>
    <w:rsid w:val="006B55F5"/>
    <w:rsid w:val="006B6318"/>
    <w:rsid w:val="006B69F1"/>
    <w:rsid w:val="006B6FB2"/>
    <w:rsid w:val="006B7BB8"/>
    <w:rsid w:val="006B7D23"/>
    <w:rsid w:val="006C01A5"/>
    <w:rsid w:val="006C0777"/>
    <w:rsid w:val="006C0D73"/>
    <w:rsid w:val="006C31CC"/>
    <w:rsid w:val="006C35B4"/>
    <w:rsid w:val="006C4436"/>
    <w:rsid w:val="006C4A89"/>
    <w:rsid w:val="006C6A9E"/>
    <w:rsid w:val="006C704D"/>
    <w:rsid w:val="006C73E4"/>
    <w:rsid w:val="006D0065"/>
    <w:rsid w:val="006D0371"/>
    <w:rsid w:val="006D27BE"/>
    <w:rsid w:val="006D2B0F"/>
    <w:rsid w:val="006D2ECA"/>
    <w:rsid w:val="006D4436"/>
    <w:rsid w:val="006D46AF"/>
    <w:rsid w:val="006D50F5"/>
    <w:rsid w:val="006D73CA"/>
    <w:rsid w:val="006D76BE"/>
    <w:rsid w:val="006E1EB2"/>
    <w:rsid w:val="006E22FE"/>
    <w:rsid w:val="006E25C2"/>
    <w:rsid w:val="006E36E1"/>
    <w:rsid w:val="006E45C9"/>
    <w:rsid w:val="006E539B"/>
    <w:rsid w:val="006F0329"/>
    <w:rsid w:val="006F0545"/>
    <w:rsid w:val="006F098E"/>
    <w:rsid w:val="006F0ED9"/>
    <w:rsid w:val="006F0F90"/>
    <w:rsid w:val="006F2130"/>
    <w:rsid w:val="006F255D"/>
    <w:rsid w:val="006F346F"/>
    <w:rsid w:val="006F56A9"/>
    <w:rsid w:val="006F7543"/>
    <w:rsid w:val="006F763E"/>
    <w:rsid w:val="006F783E"/>
    <w:rsid w:val="006F7A2F"/>
    <w:rsid w:val="00700312"/>
    <w:rsid w:val="00700F34"/>
    <w:rsid w:val="00701724"/>
    <w:rsid w:val="0070174E"/>
    <w:rsid w:val="007033C0"/>
    <w:rsid w:val="00703DC4"/>
    <w:rsid w:val="00704071"/>
    <w:rsid w:val="0070448F"/>
    <w:rsid w:val="0070596C"/>
    <w:rsid w:val="00706675"/>
    <w:rsid w:val="00710062"/>
    <w:rsid w:val="00710B47"/>
    <w:rsid w:val="00711FEE"/>
    <w:rsid w:val="0071297E"/>
    <w:rsid w:val="0071554C"/>
    <w:rsid w:val="00715A04"/>
    <w:rsid w:val="00715BCC"/>
    <w:rsid w:val="007162D3"/>
    <w:rsid w:val="00716846"/>
    <w:rsid w:val="007169BD"/>
    <w:rsid w:val="00716C8D"/>
    <w:rsid w:val="0071715B"/>
    <w:rsid w:val="00717237"/>
    <w:rsid w:val="00717CB5"/>
    <w:rsid w:val="00720F42"/>
    <w:rsid w:val="00720FAB"/>
    <w:rsid w:val="00721169"/>
    <w:rsid w:val="00721A03"/>
    <w:rsid w:val="00722047"/>
    <w:rsid w:val="00722262"/>
    <w:rsid w:val="00722B3C"/>
    <w:rsid w:val="00722C48"/>
    <w:rsid w:val="00722DA3"/>
    <w:rsid w:val="0072313B"/>
    <w:rsid w:val="00723966"/>
    <w:rsid w:val="00723AE0"/>
    <w:rsid w:val="00723EAF"/>
    <w:rsid w:val="0072406B"/>
    <w:rsid w:val="00724847"/>
    <w:rsid w:val="00724D91"/>
    <w:rsid w:val="00725BD0"/>
    <w:rsid w:val="00725DB7"/>
    <w:rsid w:val="00726813"/>
    <w:rsid w:val="007268B4"/>
    <w:rsid w:val="00726F2A"/>
    <w:rsid w:val="00727601"/>
    <w:rsid w:val="00731006"/>
    <w:rsid w:val="00731BAF"/>
    <w:rsid w:val="007321CC"/>
    <w:rsid w:val="007323F5"/>
    <w:rsid w:val="0073325E"/>
    <w:rsid w:val="007339FC"/>
    <w:rsid w:val="00733ED2"/>
    <w:rsid w:val="00734CDF"/>
    <w:rsid w:val="00734EC8"/>
    <w:rsid w:val="00735C9C"/>
    <w:rsid w:val="00736819"/>
    <w:rsid w:val="00736DC7"/>
    <w:rsid w:val="007377F8"/>
    <w:rsid w:val="00737962"/>
    <w:rsid w:val="00737C4F"/>
    <w:rsid w:val="00740229"/>
    <w:rsid w:val="0074141A"/>
    <w:rsid w:val="007414E1"/>
    <w:rsid w:val="007416DE"/>
    <w:rsid w:val="0074188D"/>
    <w:rsid w:val="007419DF"/>
    <w:rsid w:val="00741D01"/>
    <w:rsid w:val="0074419E"/>
    <w:rsid w:val="0074474D"/>
    <w:rsid w:val="007464CD"/>
    <w:rsid w:val="00746FC0"/>
    <w:rsid w:val="007513B0"/>
    <w:rsid w:val="00751BF7"/>
    <w:rsid w:val="007534F3"/>
    <w:rsid w:val="0075440D"/>
    <w:rsid w:val="00754AA7"/>
    <w:rsid w:val="00754E1F"/>
    <w:rsid w:val="00755F65"/>
    <w:rsid w:val="0075630E"/>
    <w:rsid w:val="00756CFB"/>
    <w:rsid w:val="0075783A"/>
    <w:rsid w:val="007579B6"/>
    <w:rsid w:val="00757F56"/>
    <w:rsid w:val="00757F88"/>
    <w:rsid w:val="007601FB"/>
    <w:rsid w:val="0076122B"/>
    <w:rsid w:val="00762F3B"/>
    <w:rsid w:val="00762FDC"/>
    <w:rsid w:val="00763734"/>
    <w:rsid w:val="00763B88"/>
    <w:rsid w:val="00764A65"/>
    <w:rsid w:val="00764EDD"/>
    <w:rsid w:val="007653FB"/>
    <w:rsid w:val="00766D71"/>
    <w:rsid w:val="00766F91"/>
    <w:rsid w:val="0076721F"/>
    <w:rsid w:val="00767223"/>
    <w:rsid w:val="007677D4"/>
    <w:rsid w:val="00767DAB"/>
    <w:rsid w:val="00770662"/>
    <w:rsid w:val="0077089D"/>
    <w:rsid w:val="00771743"/>
    <w:rsid w:val="007723D2"/>
    <w:rsid w:val="007742BF"/>
    <w:rsid w:val="007755DF"/>
    <w:rsid w:val="0077670F"/>
    <w:rsid w:val="0077762E"/>
    <w:rsid w:val="00777ACC"/>
    <w:rsid w:val="00780076"/>
    <w:rsid w:val="00781195"/>
    <w:rsid w:val="00782365"/>
    <w:rsid w:val="007823D0"/>
    <w:rsid w:val="0078318E"/>
    <w:rsid w:val="007842B9"/>
    <w:rsid w:val="00784B3A"/>
    <w:rsid w:val="00784EBB"/>
    <w:rsid w:val="00786264"/>
    <w:rsid w:val="00787608"/>
    <w:rsid w:val="0078786F"/>
    <w:rsid w:val="00787AB7"/>
    <w:rsid w:val="007905EC"/>
    <w:rsid w:val="007916AB"/>
    <w:rsid w:val="00791A60"/>
    <w:rsid w:val="007920B6"/>
    <w:rsid w:val="00792189"/>
    <w:rsid w:val="0079461A"/>
    <w:rsid w:val="00794B2C"/>
    <w:rsid w:val="00795D39"/>
    <w:rsid w:val="0079602B"/>
    <w:rsid w:val="007973C4"/>
    <w:rsid w:val="007A060A"/>
    <w:rsid w:val="007A07BE"/>
    <w:rsid w:val="007A0A27"/>
    <w:rsid w:val="007A114E"/>
    <w:rsid w:val="007A1BBA"/>
    <w:rsid w:val="007A3B08"/>
    <w:rsid w:val="007A3B94"/>
    <w:rsid w:val="007A4692"/>
    <w:rsid w:val="007A471E"/>
    <w:rsid w:val="007A4BDD"/>
    <w:rsid w:val="007A57F2"/>
    <w:rsid w:val="007A6A88"/>
    <w:rsid w:val="007A6AD8"/>
    <w:rsid w:val="007A6B18"/>
    <w:rsid w:val="007A6F44"/>
    <w:rsid w:val="007B0148"/>
    <w:rsid w:val="007B02ED"/>
    <w:rsid w:val="007B044D"/>
    <w:rsid w:val="007B0A53"/>
    <w:rsid w:val="007B1D21"/>
    <w:rsid w:val="007B3D06"/>
    <w:rsid w:val="007B4F96"/>
    <w:rsid w:val="007B5084"/>
    <w:rsid w:val="007B5D76"/>
    <w:rsid w:val="007B6590"/>
    <w:rsid w:val="007B7615"/>
    <w:rsid w:val="007B796B"/>
    <w:rsid w:val="007B7D88"/>
    <w:rsid w:val="007C1020"/>
    <w:rsid w:val="007C110B"/>
    <w:rsid w:val="007C16A9"/>
    <w:rsid w:val="007C23AB"/>
    <w:rsid w:val="007C28CF"/>
    <w:rsid w:val="007C3F67"/>
    <w:rsid w:val="007C477F"/>
    <w:rsid w:val="007C5BD3"/>
    <w:rsid w:val="007C715F"/>
    <w:rsid w:val="007D00FF"/>
    <w:rsid w:val="007D0739"/>
    <w:rsid w:val="007D0FBB"/>
    <w:rsid w:val="007D1099"/>
    <w:rsid w:val="007D1791"/>
    <w:rsid w:val="007D43D1"/>
    <w:rsid w:val="007D4E38"/>
    <w:rsid w:val="007D5442"/>
    <w:rsid w:val="007D544F"/>
    <w:rsid w:val="007D582D"/>
    <w:rsid w:val="007D69E2"/>
    <w:rsid w:val="007D7D02"/>
    <w:rsid w:val="007E065A"/>
    <w:rsid w:val="007E07D5"/>
    <w:rsid w:val="007E1869"/>
    <w:rsid w:val="007E2084"/>
    <w:rsid w:val="007E20F3"/>
    <w:rsid w:val="007E2394"/>
    <w:rsid w:val="007E26D4"/>
    <w:rsid w:val="007E2A61"/>
    <w:rsid w:val="007E2A70"/>
    <w:rsid w:val="007E32BB"/>
    <w:rsid w:val="007E41AE"/>
    <w:rsid w:val="007E492F"/>
    <w:rsid w:val="007E4BA5"/>
    <w:rsid w:val="007E5066"/>
    <w:rsid w:val="007E6340"/>
    <w:rsid w:val="007E7176"/>
    <w:rsid w:val="007E7BCD"/>
    <w:rsid w:val="007F05A0"/>
    <w:rsid w:val="007F076D"/>
    <w:rsid w:val="007F0E37"/>
    <w:rsid w:val="007F12A4"/>
    <w:rsid w:val="007F1518"/>
    <w:rsid w:val="007F27CE"/>
    <w:rsid w:val="007F552D"/>
    <w:rsid w:val="007F5819"/>
    <w:rsid w:val="007F6A8C"/>
    <w:rsid w:val="007F6ACF"/>
    <w:rsid w:val="007F7134"/>
    <w:rsid w:val="00800785"/>
    <w:rsid w:val="00800D47"/>
    <w:rsid w:val="0080145D"/>
    <w:rsid w:val="00801751"/>
    <w:rsid w:val="008036BD"/>
    <w:rsid w:val="00805818"/>
    <w:rsid w:val="00806A8A"/>
    <w:rsid w:val="00807B5C"/>
    <w:rsid w:val="00807D79"/>
    <w:rsid w:val="008105DB"/>
    <w:rsid w:val="00812989"/>
    <w:rsid w:val="00813A2F"/>
    <w:rsid w:val="00815F03"/>
    <w:rsid w:val="008162A5"/>
    <w:rsid w:val="00816D51"/>
    <w:rsid w:val="00817D4F"/>
    <w:rsid w:val="00820511"/>
    <w:rsid w:val="00820C96"/>
    <w:rsid w:val="00821115"/>
    <w:rsid w:val="008217D6"/>
    <w:rsid w:val="008224FB"/>
    <w:rsid w:val="00822AB8"/>
    <w:rsid w:val="00822BD9"/>
    <w:rsid w:val="00822E6A"/>
    <w:rsid w:val="008247BF"/>
    <w:rsid w:val="0082595A"/>
    <w:rsid w:val="0082662D"/>
    <w:rsid w:val="0082698B"/>
    <w:rsid w:val="00826B3B"/>
    <w:rsid w:val="0082753C"/>
    <w:rsid w:val="00827963"/>
    <w:rsid w:val="00830042"/>
    <w:rsid w:val="008300A3"/>
    <w:rsid w:val="008311A3"/>
    <w:rsid w:val="0083188C"/>
    <w:rsid w:val="00832073"/>
    <w:rsid w:val="008338E1"/>
    <w:rsid w:val="0083399D"/>
    <w:rsid w:val="00834816"/>
    <w:rsid w:val="008351C2"/>
    <w:rsid w:val="0083547E"/>
    <w:rsid w:val="00836D61"/>
    <w:rsid w:val="00840108"/>
    <w:rsid w:val="0084034D"/>
    <w:rsid w:val="00840A99"/>
    <w:rsid w:val="0084157C"/>
    <w:rsid w:val="00842078"/>
    <w:rsid w:val="00842ED4"/>
    <w:rsid w:val="00843009"/>
    <w:rsid w:val="00843363"/>
    <w:rsid w:val="00843AF2"/>
    <w:rsid w:val="00846AEF"/>
    <w:rsid w:val="00846E93"/>
    <w:rsid w:val="00847133"/>
    <w:rsid w:val="008475AB"/>
    <w:rsid w:val="00847EF9"/>
    <w:rsid w:val="008502D2"/>
    <w:rsid w:val="008513A5"/>
    <w:rsid w:val="008528D6"/>
    <w:rsid w:val="00852948"/>
    <w:rsid w:val="00853154"/>
    <w:rsid w:val="0085332A"/>
    <w:rsid w:val="00853DC3"/>
    <w:rsid w:val="0085411E"/>
    <w:rsid w:val="008547D3"/>
    <w:rsid w:val="00855170"/>
    <w:rsid w:val="00855523"/>
    <w:rsid w:val="00855E13"/>
    <w:rsid w:val="0085695E"/>
    <w:rsid w:val="0085759C"/>
    <w:rsid w:val="00861170"/>
    <w:rsid w:val="00861171"/>
    <w:rsid w:val="008616E9"/>
    <w:rsid w:val="008618FD"/>
    <w:rsid w:val="00862C05"/>
    <w:rsid w:val="00863A90"/>
    <w:rsid w:val="00864511"/>
    <w:rsid w:val="0086740A"/>
    <w:rsid w:val="00867D9D"/>
    <w:rsid w:val="00870337"/>
    <w:rsid w:val="00870481"/>
    <w:rsid w:val="00872561"/>
    <w:rsid w:val="00872BE2"/>
    <w:rsid w:val="00875268"/>
    <w:rsid w:val="0087666B"/>
    <w:rsid w:val="00876B96"/>
    <w:rsid w:val="0087716E"/>
    <w:rsid w:val="00877DFC"/>
    <w:rsid w:val="00880B7A"/>
    <w:rsid w:val="0088103F"/>
    <w:rsid w:val="00882284"/>
    <w:rsid w:val="0088242F"/>
    <w:rsid w:val="00882F19"/>
    <w:rsid w:val="00883276"/>
    <w:rsid w:val="00883529"/>
    <w:rsid w:val="00883F2C"/>
    <w:rsid w:val="008840AC"/>
    <w:rsid w:val="0088477E"/>
    <w:rsid w:val="008849C9"/>
    <w:rsid w:val="00885175"/>
    <w:rsid w:val="00886561"/>
    <w:rsid w:val="00890C78"/>
    <w:rsid w:val="00890F03"/>
    <w:rsid w:val="00890F3E"/>
    <w:rsid w:val="00891424"/>
    <w:rsid w:val="00891BF6"/>
    <w:rsid w:val="00891D3E"/>
    <w:rsid w:val="008939D0"/>
    <w:rsid w:val="00893B6B"/>
    <w:rsid w:val="00894251"/>
    <w:rsid w:val="00894C35"/>
    <w:rsid w:val="008962FC"/>
    <w:rsid w:val="00897041"/>
    <w:rsid w:val="00897301"/>
    <w:rsid w:val="008976A2"/>
    <w:rsid w:val="00897B76"/>
    <w:rsid w:val="00897F27"/>
    <w:rsid w:val="008A0238"/>
    <w:rsid w:val="008A1076"/>
    <w:rsid w:val="008A2B2F"/>
    <w:rsid w:val="008A320F"/>
    <w:rsid w:val="008B0AD2"/>
    <w:rsid w:val="008B1226"/>
    <w:rsid w:val="008B126B"/>
    <w:rsid w:val="008B192F"/>
    <w:rsid w:val="008B240A"/>
    <w:rsid w:val="008B2824"/>
    <w:rsid w:val="008B3590"/>
    <w:rsid w:val="008B363B"/>
    <w:rsid w:val="008B3C82"/>
    <w:rsid w:val="008B4013"/>
    <w:rsid w:val="008B4D3A"/>
    <w:rsid w:val="008B6573"/>
    <w:rsid w:val="008B65D7"/>
    <w:rsid w:val="008B6B56"/>
    <w:rsid w:val="008B6BE7"/>
    <w:rsid w:val="008B724B"/>
    <w:rsid w:val="008C016B"/>
    <w:rsid w:val="008C0A1A"/>
    <w:rsid w:val="008C0AD3"/>
    <w:rsid w:val="008C0B93"/>
    <w:rsid w:val="008C1793"/>
    <w:rsid w:val="008C2152"/>
    <w:rsid w:val="008C2E9B"/>
    <w:rsid w:val="008C3FCE"/>
    <w:rsid w:val="008C4FE7"/>
    <w:rsid w:val="008C508D"/>
    <w:rsid w:val="008C5119"/>
    <w:rsid w:val="008C67C8"/>
    <w:rsid w:val="008C68D5"/>
    <w:rsid w:val="008C6BC3"/>
    <w:rsid w:val="008C7B44"/>
    <w:rsid w:val="008C7FF5"/>
    <w:rsid w:val="008D0401"/>
    <w:rsid w:val="008D17F0"/>
    <w:rsid w:val="008D1AAF"/>
    <w:rsid w:val="008D3F09"/>
    <w:rsid w:val="008D417E"/>
    <w:rsid w:val="008D58C0"/>
    <w:rsid w:val="008D5B83"/>
    <w:rsid w:val="008D6FB4"/>
    <w:rsid w:val="008E1B68"/>
    <w:rsid w:val="008E2391"/>
    <w:rsid w:val="008E3513"/>
    <w:rsid w:val="008E59D6"/>
    <w:rsid w:val="008E5F94"/>
    <w:rsid w:val="008E617E"/>
    <w:rsid w:val="008E63E0"/>
    <w:rsid w:val="008E6DC8"/>
    <w:rsid w:val="008E7066"/>
    <w:rsid w:val="008E7351"/>
    <w:rsid w:val="008E77A6"/>
    <w:rsid w:val="008F0355"/>
    <w:rsid w:val="008F0A25"/>
    <w:rsid w:val="008F14A1"/>
    <w:rsid w:val="008F587F"/>
    <w:rsid w:val="008F6707"/>
    <w:rsid w:val="008F6A30"/>
    <w:rsid w:val="008F733B"/>
    <w:rsid w:val="008F7F26"/>
    <w:rsid w:val="009012B4"/>
    <w:rsid w:val="009029AE"/>
    <w:rsid w:val="00902D80"/>
    <w:rsid w:val="00904463"/>
    <w:rsid w:val="009046BD"/>
    <w:rsid w:val="00905523"/>
    <w:rsid w:val="0090566E"/>
    <w:rsid w:val="00905934"/>
    <w:rsid w:val="00906AAB"/>
    <w:rsid w:val="009103A4"/>
    <w:rsid w:val="009119BD"/>
    <w:rsid w:val="00912DEF"/>
    <w:rsid w:val="00913980"/>
    <w:rsid w:val="009145A7"/>
    <w:rsid w:val="00914A9F"/>
    <w:rsid w:val="00914ACA"/>
    <w:rsid w:val="00915C7E"/>
    <w:rsid w:val="00916B63"/>
    <w:rsid w:val="00916E79"/>
    <w:rsid w:val="00916EED"/>
    <w:rsid w:val="00917429"/>
    <w:rsid w:val="009205A9"/>
    <w:rsid w:val="00921740"/>
    <w:rsid w:val="00923C14"/>
    <w:rsid w:val="009249C3"/>
    <w:rsid w:val="0092504D"/>
    <w:rsid w:val="009252C4"/>
    <w:rsid w:val="00925692"/>
    <w:rsid w:val="00925709"/>
    <w:rsid w:val="00927E31"/>
    <w:rsid w:val="00927FD7"/>
    <w:rsid w:val="00930154"/>
    <w:rsid w:val="009309DE"/>
    <w:rsid w:val="00930A55"/>
    <w:rsid w:val="00932047"/>
    <w:rsid w:val="00934808"/>
    <w:rsid w:val="009358A2"/>
    <w:rsid w:val="0093596E"/>
    <w:rsid w:val="00935B8B"/>
    <w:rsid w:val="00936278"/>
    <w:rsid w:val="0093643F"/>
    <w:rsid w:val="00936B13"/>
    <w:rsid w:val="00936F09"/>
    <w:rsid w:val="009370F1"/>
    <w:rsid w:val="00937345"/>
    <w:rsid w:val="00937E5D"/>
    <w:rsid w:val="00940310"/>
    <w:rsid w:val="009404A5"/>
    <w:rsid w:val="00940CB7"/>
    <w:rsid w:val="00942295"/>
    <w:rsid w:val="00942643"/>
    <w:rsid w:val="00942CF2"/>
    <w:rsid w:val="00943A58"/>
    <w:rsid w:val="0094460E"/>
    <w:rsid w:val="009448D5"/>
    <w:rsid w:val="00945329"/>
    <w:rsid w:val="00945891"/>
    <w:rsid w:val="00946209"/>
    <w:rsid w:val="00946AC0"/>
    <w:rsid w:val="00947038"/>
    <w:rsid w:val="00947A2A"/>
    <w:rsid w:val="009500BF"/>
    <w:rsid w:val="00950676"/>
    <w:rsid w:val="00951299"/>
    <w:rsid w:val="00951733"/>
    <w:rsid w:val="0095186E"/>
    <w:rsid w:val="00953089"/>
    <w:rsid w:val="009531DD"/>
    <w:rsid w:val="009546C0"/>
    <w:rsid w:val="0095544F"/>
    <w:rsid w:val="0095654E"/>
    <w:rsid w:val="00956B3A"/>
    <w:rsid w:val="00957D68"/>
    <w:rsid w:val="00960436"/>
    <w:rsid w:val="00960C98"/>
    <w:rsid w:val="00961255"/>
    <w:rsid w:val="009616B2"/>
    <w:rsid w:val="009638DA"/>
    <w:rsid w:val="00964288"/>
    <w:rsid w:val="00964D1B"/>
    <w:rsid w:val="00965363"/>
    <w:rsid w:val="00965559"/>
    <w:rsid w:val="009677EB"/>
    <w:rsid w:val="009700A8"/>
    <w:rsid w:val="0097043E"/>
    <w:rsid w:val="0097087E"/>
    <w:rsid w:val="0097097C"/>
    <w:rsid w:val="00971101"/>
    <w:rsid w:val="00971105"/>
    <w:rsid w:val="009714F3"/>
    <w:rsid w:val="009726D2"/>
    <w:rsid w:val="00972B3C"/>
    <w:rsid w:val="00972BBB"/>
    <w:rsid w:val="00973C4B"/>
    <w:rsid w:val="00974700"/>
    <w:rsid w:val="0097573B"/>
    <w:rsid w:val="009770E9"/>
    <w:rsid w:val="0097779A"/>
    <w:rsid w:val="0098061D"/>
    <w:rsid w:val="00981110"/>
    <w:rsid w:val="00981496"/>
    <w:rsid w:val="009836CE"/>
    <w:rsid w:val="00983822"/>
    <w:rsid w:val="009842BB"/>
    <w:rsid w:val="009842C7"/>
    <w:rsid w:val="00984884"/>
    <w:rsid w:val="00986042"/>
    <w:rsid w:val="009865A5"/>
    <w:rsid w:val="00987515"/>
    <w:rsid w:val="00990011"/>
    <w:rsid w:val="0099120A"/>
    <w:rsid w:val="00991FAE"/>
    <w:rsid w:val="00992625"/>
    <w:rsid w:val="00992A60"/>
    <w:rsid w:val="00993B8E"/>
    <w:rsid w:val="009955DA"/>
    <w:rsid w:val="00995834"/>
    <w:rsid w:val="00995B06"/>
    <w:rsid w:val="009968DD"/>
    <w:rsid w:val="00996B73"/>
    <w:rsid w:val="009A0851"/>
    <w:rsid w:val="009A415B"/>
    <w:rsid w:val="009A65CA"/>
    <w:rsid w:val="009A6E86"/>
    <w:rsid w:val="009B030F"/>
    <w:rsid w:val="009B1327"/>
    <w:rsid w:val="009B1755"/>
    <w:rsid w:val="009B1A3D"/>
    <w:rsid w:val="009B1FA4"/>
    <w:rsid w:val="009B2686"/>
    <w:rsid w:val="009B28B7"/>
    <w:rsid w:val="009B402E"/>
    <w:rsid w:val="009B4358"/>
    <w:rsid w:val="009B44EF"/>
    <w:rsid w:val="009B4ED8"/>
    <w:rsid w:val="009B5ABA"/>
    <w:rsid w:val="009B612F"/>
    <w:rsid w:val="009B6813"/>
    <w:rsid w:val="009B6D29"/>
    <w:rsid w:val="009B6FF6"/>
    <w:rsid w:val="009B735A"/>
    <w:rsid w:val="009B7EA1"/>
    <w:rsid w:val="009C0CBE"/>
    <w:rsid w:val="009C11D0"/>
    <w:rsid w:val="009C2118"/>
    <w:rsid w:val="009C3820"/>
    <w:rsid w:val="009C3EE2"/>
    <w:rsid w:val="009C40C9"/>
    <w:rsid w:val="009C5211"/>
    <w:rsid w:val="009C5F96"/>
    <w:rsid w:val="009C5FE8"/>
    <w:rsid w:val="009C665E"/>
    <w:rsid w:val="009C6C1D"/>
    <w:rsid w:val="009C6C3E"/>
    <w:rsid w:val="009C6C54"/>
    <w:rsid w:val="009C75F0"/>
    <w:rsid w:val="009C7DDF"/>
    <w:rsid w:val="009D000C"/>
    <w:rsid w:val="009D017B"/>
    <w:rsid w:val="009D0569"/>
    <w:rsid w:val="009D09BF"/>
    <w:rsid w:val="009D144F"/>
    <w:rsid w:val="009D17E9"/>
    <w:rsid w:val="009D1BAB"/>
    <w:rsid w:val="009D1BC0"/>
    <w:rsid w:val="009D2D5B"/>
    <w:rsid w:val="009D2F33"/>
    <w:rsid w:val="009D3452"/>
    <w:rsid w:val="009D451A"/>
    <w:rsid w:val="009D4792"/>
    <w:rsid w:val="009D47B8"/>
    <w:rsid w:val="009D54FF"/>
    <w:rsid w:val="009D599B"/>
    <w:rsid w:val="009D632E"/>
    <w:rsid w:val="009D65B4"/>
    <w:rsid w:val="009D66E2"/>
    <w:rsid w:val="009E0B5F"/>
    <w:rsid w:val="009E0F08"/>
    <w:rsid w:val="009E14B7"/>
    <w:rsid w:val="009E20A1"/>
    <w:rsid w:val="009E22D7"/>
    <w:rsid w:val="009E296E"/>
    <w:rsid w:val="009E381D"/>
    <w:rsid w:val="009F0375"/>
    <w:rsid w:val="009F0C16"/>
    <w:rsid w:val="009F0C6C"/>
    <w:rsid w:val="009F22FC"/>
    <w:rsid w:val="009F2B7D"/>
    <w:rsid w:val="009F32E3"/>
    <w:rsid w:val="009F5637"/>
    <w:rsid w:val="009F661C"/>
    <w:rsid w:val="009F6FB8"/>
    <w:rsid w:val="009F79D4"/>
    <w:rsid w:val="009F7DFE"/>
    <w:rsid w:val="00A00076"/>
    <w:rsid w:val="00A00863"/>
    <w:rsid w:val="00A00FEF"/>
    <w:rsid w:val="00A012CA"/>
    <w:rsid w:val="00A02817"/>
    <w:rsid w:val="00A02AE5"/>
    <w:rsid w:val="00A04062"/>
    <w:rsid w:val="00A047C0"/>
    <w:rsid w:val="00A0587F"/>
    <w:rsid w:val="00A066D2"/>
    <w:rsid w:val="00A06860"/>
    <w:rsid w:val="00A06DA5"/>
    <w:rsid w:val="00A07534"/>
    <w:rsid w:val="00A07CE7"/>
    <w:rsid w:val="00A1079A"/>
    <w:rsid w:val="00A10A54"/>
    <w:rsid w:val="00A10C36"/>
    <w:rsid w:val="00A11089"/>
    <w:rsid w:val="00A115B7"/>
    <w:rsid w:val="00A153AF"/>
    <w:rsid w:val="00A1556F"/>
    <w:rsid w:val="00A15DED"/>
    <w:rsid w:val="00A17FDF"/>
    <w:rsid w:val="00A200EE"/>
    <w:rsid w:val="00A21012"/>
    <w:rsid w:val="00A21194"/>
    <w:rsid w:val="00A226E1"/>
    <w:rsid w:val="00A240DD"/>
    <w:rsid w:val="00A26EAE"/>
    <w:rsid w:val="00A26F7F"/>
    <w:rsid w:val="00A27601"/>
    <w:rsid w:val="00A2764E"/>
    <w:rsid w:val="00A27FD1"/>
    <w:rsid w:val="00A30533"/>
    <w:rsid w:val="00A31907"/>
    <w:rsid w:val="00A327A6"/>
    <w:rsid w:val="00A327B9"/>
    <w:rsid w:val="00A32870"/>
    <w:rsid w:val="00A333D6"/>
    <w:rsid w:val="00A33BAA"/>
    <w:rsid w:val="00A36146"/>
    <w:rsid w:val="00A378B2"/>
    <w:rsid w:val="00A401B7"/>
    <w:rsid w:val="00A41750"/>
    <w:rsid w:val="00A43270"/>
    <w:rsid w:val="00A461AE"/>
    <w:rsid w:val="00A505F0"/>
    <w:rsid w:val="00A50C9B"/>
    <w:rsid w:val="00A527E3"/>
    <w:rsid w:val="00A52D4F"/>
    <w:rsid w:val="00A52F4B"/>
    <w:rsid w:val="00A530C9"/>
    <w:rsid w:val="00A533CA"/>
    <w:rsid w:val="00A536D0"/>
    <w:rsid w:val="00A53B5A"/>
    <w:rsid w:val="00A543DD"/>
    <w:rsid w:val="00A54A68"/>
    <w:rsid w:val="00A55049"/>
    <w:rsid w:val="00A56246"/>
    <w:rsid w:val="00A56A8E"/>
    <w:rsid w:val="00A56A9D"/>
    <w:rsid w:val="00A57C33"/>
    <w:rsid w:val="00A60729"/>
    <w:rsid w:val="00A60F56"/>
    <w:rsid w:val="00A60F6C"/>
    <w:rsid w:val="00A61446"/>
    <w:rsid w:val="00A61592"/>
    <w:rsid w:val="00A61769"/>
    <w:rsid w:val="00A63872"/>
    <w:rsid w:val="00A6463F"/>
    <w:rsid w:val="00A6467B"/>
    <w:rsid w:val="00A64ACB"/>
    <w:rsid w:val="00A64BB3"/>
    <w:rsid w:val="00A64C3D"/>
    <w:rsid w:val="00A65E61"/>
    <w:rsid w:val="00A65FF5"/>
    <w:rsid w:val="00A66409"/>
    <w:rsid w:val="00A66506"/>
    <w:rsid w:val="00A679D4"/>
    <w:rsid w:val="00A70DB7"/>
    <w:rsid w:val="00A72875"/>
    <w:rsid w:val="00A743D6"/>
    <w:rsid w:val="00A7494C"/>
    <w:rsid w:val="00A749E8"/>
    <w:rsid w:val="00A757AD"/>
    <w:rsid w:val="00A76739"/>
    <w:rsid w:val="00A7695C"/>
    <w:rsid w:val="00A76A86"/>
    <w:rsid w:val="00A7725E"/>
    <w:rsid w:val="00A8144F"/>
    <w:rsid w:val="00A81736"/>
    <w:rsid w:val="00A819A7"/>
    <w:rsid w:val="00A81AE6"/>
    <w:rsid w:val="00A81DC2"/>
    <w:rsid w:val="00A825BC"/>
    <w:rsid w:val="00A82D63"/>
    <w:rsid w:val="00A845CC"/>
    <w:rsid w:val="00A845F6"/>
    <w:rsid w:val="00A846C1"/>
    <w:rsid w:val="00A847C1"/>
    <w:rsid w:val="00A84B77"/>
    <w:rsid w:val="00A84D6D"/>
    <w:rsid w:val="00A84EFE"/>
    <w:rsid w:val="00A84FED"/>
    <w:rsid w:val="00A8599E"/>
    <w:rsid w:val="00A866C5"/>
    <w:rsid w:val="00A869C0"/>
    <w:rsid w:val="00A86EAE"/>
    <w:rsid w:val="00A878D0"/>
    <w:rsid w:val="00A87B42"/>
    <w:rsid w:val="00A90DAB"/>
    <w:rsid w:val="00A9101A"/>
    <w:rsid w:val="00A91F80"/>
    <w:rsid w:val="00A92220"/>
    <w:rsid w:val="00A92ADF"/>
    <w:rsid w:val="00A93506"/>
    <w:rsid w:val="00A939CA"/>
    <w:rsid w:val="00A9475E"/>
    <w:rsid w:val="00A94D49"/>
    <w:rsid w:val="00A9519B"/>
    <w:rsid w:val="00A9612B"/>
    <w:rsid w:val="00A9653F"/>
    <w:rsid w:val="00A96B1B"/>
    <w:rsid w:val="00A96F9A"/>
    <w:rsid w:val="00A96FAC"/>
    <w:rsid w:val="00A97FBC"/>
    <w:rsid w:val="00AA0D67"/>
    <w:rsid w:val="00AA17D6"/>
    <w:rsid w:val="00AA2095"/>
    <w:rsid w:val="00AA26FF"/>
    <w:rsid w:val="00AA29C8"/>
    <w:rsid w:val="00AA3A6F"/>
    <w:rsid w:val="00AA42A9"/>
    <w:rsid w:val="00AA647A"/>
    <w:rsid w:val="00AA70DF"/>
    <w:rsid w:val="00AA7F07"/>
    <w:rsid w:val="00AB1005"/>
    <w:rsid w:val="00AB213A"/>
    <w:rsid w:val="00AB21FA"/>
    <w:rsid w:val="00AB22C0"/>
    <w:rsid w:val="00AB2477"/>
    <w:rsid w:val="00AB3946"/>
    <w:rsid w:val="00AB398D"/>
    <w:rsid w:val="00AB3A67"/>
    <w:rsid w:val="00AB3E81"/>
    <w:rsid w:val="00AB3ED2"/>
    <w:rsid w:val="00AB44AA"/>
    <w:rsid w:val="00AB4FAD"/>
    <w:rsid w:val="00AB5118"/>
    <w:rsid w:val="00AC1B40"/>
    <w:rsid w:val="00AC23C0"/>
    <w:rsid w:val="00AC283B"/>
    <w:rsid w:val="00AC3F8C"/>
    <w:rsid w:val="00AC4D47"/>
    <w:rsid w:val="00AC5708"/>
    <w:rsid w:val="00AC5ACE"/>
    <w:rsid w:val="00AC5E79"/>
    <w:rsid w:val="00AC6054"/>
    <w:rsid w:val="00AC60B9"/>
    <w:rsid w:val="00AC64E6"/>
    <w:rsid w:val="00AC672C"/>
    <w:rsid w:val="00AC689D"/>
    <w:rsid w:val="00AD12F1"/>
    <w:rsid w:val="00AD1AF8"/>
    <w:rsid w:val="00AD2315"/>
    <w:rsid w:val="00AD2C6F"/>
    <w:rsid w:val="00AD3B8A"/>
    <w:rsid w:val="00AD3F3F"/>
    <w:rsid w:val="00AD437A"/>
    <w:rsid w:val="00AD454C"/>
    <w:rsid w:val="00AD5697"/>
    <w:rsid w:val="00AD58B4"/>
    <w:rsid w:val="00AD5958"/>
    <w:rsid w:val="00AD73EA"/>
    <w:rsid w:val="00AE045A"/>
    <w:rsid w:val="00AE19F4"/>
    <w:rsid w:val="00AE21F7"/>
    <w:rsid w:val="00AE2EA6"/>
    <w:rsid w:val="00AE35F0"/>
    <w:rsid w:val="00AE3FC8"/>
    <w:rsid w:val="00AE43A5"/>
    <w:rsid w:val="00AE4FA0"/>
    <w:rsid w:val="00AE53E8"/>
    <w:rsid w:val="00AE57F1"/>
    <w:rsid w:val="00AE6AC6"/>
    <w:rsid w:val="00AE786F"/>
    <w:rsid w:val="00AF06ED"/>
    <w:rsid w:val="00AF1612"/>
    <w:rsid w:val="00AF1871"/>
    <w:rsid w:val="00AF2C83"/>
    <w:rsid w:val="00AF373C"/>
    <w:rsid w:val="00AF39C3"/>
    <w:rsid w:val="00AF3AEF"/>
    <w:rsid w:val="00AF3C2B"/>
    <w:rsid w:val="00AF3DF0"/>
    <w:rsid w:val="00AF530F"/>
    <w:rsid w:val="00AF5750"/>
    <w:rsid w:val="00AF5EDE"/>
    <w:rsid w:val="00AF6474"/>
    <w:rsid w:val="00AF6919"/>
    <w:rsid w:val="00AF6A4C"/>
    <w:rsid w:val="00AF7684"/>
    <w:rsid w:val="00B02D08"/>
    <w:rsid w:val="00B04536"/>
    <w:rsid w:val="00B04EDF"/>
    <w:rsid w:val="00B0540B"/>
    <w:rsid w:val="00B0545A"/>
    <w:rsid w:val="00B06C10"/>
    <w:rsid w:val="00B106B4"/>
    <w:rsid w:val="00B11538"/>
    <w:rsid w:val="00B11C17"/>
    <w:rsid w:val="00B1238E"/>
    <w:rsid w:val="00B12F47"/>
    <w:rsid w:val="00B13441"/>
    <w:rsid w:val="00B14019"/>
    <w:rsid w:val="00B14557"/>
    <w:rsid w:val="00B150AD"/>
    <w:rsid w:val="00B15486"/>
    <w:rsid w:val="00B1579F"/>
    <w:rsid w:val="00B15D94"/>
    <w:rsid w:val="00B1617E"/>
    <w:rsid w:val="00B16A02"/>
    <w:rsid w:val="00B200A8"/>
    <w:rsid w:val="00B21520"/>
    <w:rsid w:val="00B21913"/>
    <w:rsid w:val="00B21BE0"/>
    <w:rsid w:val="00B22B5A"/>
    <w:rsid w:val="00B22E96"/>
    <w:rsid w:val="00B23526"/>
    <w:rsid w:val="00B236EF"/>
    <w:rsid w:val="00B2436A"/>
    <w:rsid w:val="00B24E9C"/>
    <w:rsid w:val="00B2664F"/>
    <w:rsid w:val="00B267BF"/>
    <w:rsid w:val="00B275BF"/>
    <w:rsid w:val="00B2774B"/>
    <w:rsid w:val="00B30461"/>
    <w:rsid w:val="00B30CBB"/>
    <w:rsid w:val="00B30D46"/>
    <w:rsid w:val="00B30E1D"/>
    <w:rsid w:val="00B31B74"/>
    <w:rsid w:val="00B33845"/>
    <w:rsid w:val="00B3407A"/>
    <w:rsid w:val="00B3441F"/>
    <w:rsid w:val="00B3442D"/>
    <w:rsid w:val="00B378FE"/>
    <w:rsid w:val="00B37E77"/>
    <w:rsid w:val="00B404C2"/>
    <w:rsid w:val="00B4095C"/>
    <w:rsid w:val="00B40E4E"/>
    <w:rsid w:val="00B43A8D"/>
    <w:rsid w:val="00B43B4A"/>
    <w:rsid w:val="00B43F5E"/>
    <w:rsid w:val="00B458A4"/>
    <w:rsid w:val="00B46B81"/>
    <w:rsid w:val="00B50522"/>
    <w:rsid w:val="00B509EC"/>
    <w:rsid w:val="00B50B6E"/>
    <w:rsid w:val="00B51B68"/>
    <w:rsid w:val="00B51CEC"/>
    <w:rsid w:val="00B52C34"/>
    <w:rsid w:val="00B55711"/>
    <w:rsid w:val="00B56C08"/>
    <w:rsid w:val="00B56D97"/>
    <w:rsid w:val="00B571C9"/>
    <w:rsid w:val="00B57B26"/>
    <w:rsid w:val="00B6056B"/>
    <w:rsid w:val="00B60FFC"/>
    <w:rsid w:val="00B62B6F"/>
    <w:rsid w:val="00B62D01"/>
    <w:rsid w:val="00B6322C"/>
    <w:rsid w:val="00B636E8"/>
    <w:rsid w:val="00B6392A"/>
    <w:rsid w:val="00B6458C"/>
    <w:rsid w:val="00B6494D"/>
    <w:rsid w:val="00B64A17"/>
    <w:rsid w:val="00B64E67"/>
    <w:rsid w:val="00B64F02"/>
    <w:rsid w:val="00B65506"/>
    <w:rsid w:val="00B65D30"/>
    <w:rsid w:val="00B668AA"/>
    <w:rsid w:val="00B675C4"/>
    <w:rsid w:val="00B67A4C"/>
    <w:rsid w:val="00B7094E"/>
    <w:rsid w:val="00B71449"/>
    <w:rsid w:val="00B72402"/>
    <w:rsid w:val="00B726D3"/>
    <w:rsid w:val="00B74B1A"/>
    <w:rsid w:val="00B74C7C"/>
    <w:rsid w:val="00B75D98"/>
    <w:rsid w:val="00B76F24"/>
    <w:rsid w:val="00B80465"/>
    <w:rsid w:val="00B807C8"/>
    <w:rsid w:val="00B813E4"/>
    <w:rsid w:val="00B814E0"/>
    <w:rsid w:val="00B82330"/>
    <w:rsid w:val="00B8474E"/>
    <w:rsid w:val="00B86136"/>
    <w:rsid w:val="00B861F0"/>
    <w:rsid w:val="00B87442"/>
    <w:rsid w:val="00B87793"/>
    <w:rsid w:val="00B907EA"/>
    <w:rsid w:val="00B90F27"/>
    <w:rsid w:val="00B9294D"/>
    <w:rsid w:val="00B92B34"/>
    <w:rsid w:val="00B92BB3"/>
    <w:rsid w:val="00B92FC0"/>
    <w:rsid w:val="00B932E1"/>
    <w:rsid w:val="00B94971"/>
    <w:rsid w:val="00B963F8"/>
    <w:rsid w:val="00B975C7"/>
    <w:rsid w:val="00BA03B1"/>
    <w:rsid w:val="00BA1A34"/>
    <w:rsid w:val="00BA1EB7"/>
    <w:rsid w:val="00BA2951"/>
    <w:rsid w:val="00BA2A5F"/>
    <w:rsid w:val="00BA3400"/>
    <w:rsid w:val="00BA3AF3"/>
    <w:rsid w:val="00BA61BF"/>
    <w:rsid w:val="00BA6384"/>
    <w:rsid w:val="00BA716F"/>
    <w:rsid w:val="00BA7525"/>
    <w:rsid w:val="00BB02FE"/>
    <w:rsid w:val="00BB0B3A"/>
    <w:rsid w:val="00BB3969"/>
    <w:rsid w:val="00BB3F1A"/>
    <w:rsid w:val="00BB42C7"/>
    <w:rsid w:val="00BB43C4"/>
    <w:rsid w:val="00BB4A52"/>
    <w:rsid w:val="00BB5077"/>
    <w:rsid w:val="00BB53B6"/>
    <w:rsid w:val="00BB5C30"/>
    <w:rsid w:val="00BB6E4E"/>
    <w:rsid w:val="00BB789E"/>
    <w:rsid w:val="00BC200A"/>
    <w:rsid w:val="00BC20B2"/>
    <w:rsid w:val="00BC2A47"/>
    <w:rsid w:val="00BC3CCC"/>
    <w:rsid w:val="00BC4ED2"/>
    <w:rsid w:val="00BC5018"/>
    <w:rsid w:val="00BC5720"/>
    <w:rsid w:val="00BC6A62"/>
    <w:rsid w:val="00BC7B2C"/>
    <w:rsid w:val="00BD0643"/>
    <w:rsid w:val="00BD0868"/>
    <w:rsid w:val="00BD277A"/>
    <w:rsid w:val="00BD2B9D"/>
    <w:rsid w:val="00BD2FC8"/>
    <w:rsid w:val="00BD3984"/>
    <w:rsid w:val="00BD3B7A"/>
    <w:rsid w:val="00BD4820"/>
    <w:rsid w:val="00BD5C8D"/>
    <w:rsid w:val="00BD606D"/>
    <w:rsid w:val="00BD63C3"/>
    <w:rsid w:val="00BD6B9F"/>
    <w:rsid w:val="00BD7642"/>
    <w:rsid w:val="00BD7FD0"/>
    <w:rsid w:val="00BE00FD"/>
    <w:rsid w:val="00BE0295"/>
    <w:rsid w:val="00BE236E"/>
    <w:rsid w:val="00BE2F75"/>
    <w:rsid w:val="00BE4380"/>
    <w:rsid w:val="00BE55EC"/>
    <w:rsid w:val="00BE6B7F"/>
    <w:rsid w:val="00BE6C24"/>
    <w:rsid w:val="00BE7D1B"/>
    <w:rsid w:val="00BF04E0"/>
    <w:rsid w:val="00BF06A6"/>
    <w:rsid w:val="00BF1B17"/>
    <w:rsid w:val="00BF2C26"/>
    <w:rsid w:val="00BF47CF"/>
    <w:rsid w:val="00BF6990"/>
    <w:rsid w:val="00BF6C8D"/>
    <w:rsid w:val="00BF77D4"/>
    <w:rsid w:val="00BF7B71"/>
    <w:rsid w:val="00C004DF"/>
    <w:rsid w:val="00C009B1"/>
    <w:rsid w:val="00C016A1"/>
    <w:rsid w:val="00C03767"/>
    <w:rsid w:val="00C0429F"/>
    <w:rsid w:val="00C04884"/>
    <w:rsid w:val="00C059D3"/>
    <w:rsid w:val="00C067F5"/>
    <w:rsid w:val="00C11B01"/>
    <w:rsid w:val="00C123EE"/>
    <w:rsid w:val="00C12449"/>
    <w:rsid w:val="00C12DBD"/>
    <w:rsid w:val="00C13697"/>
    <w:rsid w:val="00C1441D"/>
    <w:rsid w:val="00C16E89"/>
    <w:rsid w:val="00C1767E"/>
    <w:rsid w:val="00C17DB0"/>
    <w:rsid w:val="00C20801"/>
    <w:rsid w:val="00C20832"/>
    <w:rsid w:val="00C21B8F"/>
    <w:rsid w:val="00C2434C"/>
    <w:rsid w:val="00C25F93"/>
    <w:rsid w:val="00C2657B"/>
    <w:rsid w:val="00C266B0"/>
    <w:rsid w:val="00C27245"/>
    <w:rsid w:val="00C2749C"/>
    <w:rsid w:val="00C27EFB"/>
    <w:rsid w:val="00C3100A"/>
    <w:rsid w:val="00C32A35"/>
    <w:rsid w:val="00C331AE"/>
    <w:rsid w:val="00C33D98"/>
    <w:rsid w:val="00C34641"/>
    <w:rsid w:val="00C3465E"/>
    <w:rsid w:val="00C353DC"/>
    <w:rsid w:val="00C35773"/>
    <w:rsid w:val="00C35849"/>
    <w:rsid w:val="00C363C5"/>
    <w:rsid w:val="00C3658F"/>
    <w:rsid w:val="00C40870"/>
    <w:rsid w:val="00C41AFD"/>
    <w:rsid w:val="00C4376B"/>
    <w:rsid w:val="00C43A42"/>
    <w:rsid w:val="00C4413F"/>
    <w:rsid w:val="00C44170"/>
    <w:rsid w:val="00C452C3"/>
    <w:rsid w:val="00C46139"/>
    <w:rsid w:val="00C463E3"/>
    <w:rsid w:val="00C4661B"/>
    <w:rsid w:val="00C46F69"/>
    <w:rsid w:val="00C46F6C"/>
    <w:rsid w:val="00C472CA"/>
    <w:rsid w:val="00C517BB"/>
    <w:rsid w:val="00C51957"/>
    <w:rsid w:val="00C52420"/>
    <w:rsid w:val="00C524D8"/>
    <w:rsid w:val="00C53C68"/>
    <w:rsid w:val="00C53EBF"/>
    <w:rsid w:val="00C54CF1"/>
    <w:rsid w:val="00C55D3A"/>
    <w:rsid w:val="00C55E41"/>
    <w:rsid w:val="00C6040B"/>
    <w:rsid w:val="00C61054"/>
    <w:rsid w:val="00C6207C"/>
    <w:rsid w:val="00C622FB"/>
    <w:rsid w:val="00C62DC3"/>
    <w:rsid w:val="00C6350B"/>
    <w:rsid w:val="00C6381E"/>
    <w:rsid w:val="00C64627"/>
    <w:rsid w:val="00C6632E"/>
    <w:rsid w:val="00C66668"/>
    <w:rsid w:val="00C6681C"/>
    <w:rsid w:val="00C66AE6"/>
    <w:rsid w:val="00C6714A"/>
    <w:rsid w:val="00C7117E"/>
    <w:rsid w:val="00C71265"/>
    <w:rsid w:val="00C71AFD"/>
    <w:rsid w:val="00C725F8"/>
    <w:rsid w:val="00C72F5D"/>
    <w:rsid w:val="00C73ACE"/>
    <w:rsid w:val="00C73B76"/>
    <w:rsid w:val="00C74428"/>
    <w:rsid w:val="00C771E7"/>
    <w:rsid w:val="00C77C55"/>
    <w:rsid w:val="00C77EE4"/>
    <w:rsid w:val="00C80691"/>
    <w:rsid w:val="00C8132D"/>
    <w:rsid w:val="00C815A0"/>
    <w:rsid w:val="00C836D1"/>
    <w:rsid w:val="00C83902"/>
    <w:rsid w:val="00C84A9D"/>
    <w:rsid w:val="00C84CCB"/>
    <w:rsid w:val="00C84DDF"/>
    <w:rsid w:val="00C84F2F"/>
    <w:rsid w:val="00C85110"/>
    <w:rsid w:val="00C8567C"/>
    <w:rsid w:val="00C8604E"/>
    <w:rsid w:val="00C86090"/>
    <w:rsid w:val="00C86563"/>
    <w:rsid w:val="00C86D6D"/>
    <w:rsid w:val="00C8704B"/>
    <w:rsid w:val="00C87756"/>
    <w:rsid w:val="00C90844"/>
    <w:rsid w:val="00C90E49"/>
    <w:rsid w:val="00C91371"/>
    <w:rsid w:val="00C916F7"/>
    <w:rsid w:val="00C93B01"/>
    <w:rsid w:val="00C945F6"/>
    <w:rsid w:val="00C94AB1"/>
    <w:rsid w:val="00C94B40"/>
    <w:rsid w:val="00C97072"/>
    <w:rsid w:val="00CA0251"/>
    <w:rsid w:val="00CA1F8E"/>
    <w:rsid w:val="00CA256A"/>
    <w:rsid w:val="00CA37D5"/>
    <w:rsid w:val="00CA627E"/>
    <w:rsid w:val="00CA6DF2"/>
    <w:rsid w:val="00CA7256"/>
    <w:rsid w:val="00CA72AB"/>
    <w:rsid w:val="00CB06D7"/>
    <w:rsid w:val="00CB1704"/>
    <w:rsid w:val="00CB3445"/>
    <w:rsid w:val="00CB395D"/>
    <w:rsid w:val="00CB39C9"/>
    <w:rsid w:val="00CB4358"/>
    <w:rsid w:val="00CB4723"/>
    <w:rsid w:val="00CB4D3E"/>
    <w:rsid w:val="00CB6DF2"/>
    <w:rsid w:val="00CC0B33"/>
    <w:rsid w:val="00CC1B1D"/>
    <w:rsid w:val="00CC2182"/>
    <w:rsid w:val="00CC23B5"/>
    <w:rsid w:val="00CC3260"/>
    <w:rsid w:val="00CC4871"/>
    <w:rsid w:val="00CC5947"/>
    <w:rsid w:val="00CC6561"/>
    <w:rsid w:val="00CC7525"/>
    <w:rsid w:val="00CC78AD"/>
    <w:rsid w:val="00CC7CCF"/>
    <w:rsid w:val="00CC7FFD"/>
    <w:rsid w:val="00CD0283"/>
    <w:rsid w:val="00CD0F70"/>
    <w:rsid w:val="00CD16F2"/>
    <w:rsid w:val="00CD5A69"/>
    <w:rsid w:val="00CD5C99"/>
    <w:rsid w:val="00CD6204"/>
    <w:rsid w:val="00CD6938"/>
    <w:rsid w:val="00CD77FD"/>
    <w:rsid w:val="00CD7B35"/>
    <w:rsid w:val="00CD7B99"/>
    <w:rsid w:val="00CE0E4F"/>
    <w:rsid w:val="00CE0FB6"/>
    <w:rsid w:val="00CE146F"/>
    <w:rsid w:val="00CE1799"/>
    <w:rsid w:val="00CE5489"/>
    <w:rsid w:val="00CE662B"/>
    <w:rsid w:val="00CE7892"/>
    <w:rsid w:val="00CE7EC7"/>
    <w:rsid w:val="00CF060F"/>
    <w:rsid w:val="00CF197C"/>
    <w:rsid w:val="00CF2196"/>
    <w:rsid w:val="00CF2498"/>
    <w:rsid w:val="00CF3569"/>
    <w:rsid w:val="00CF422E"/>
    <w:rsid w:val="00CF7825"/>
    <w:rsid w:val="00CF782C"/>
    <w:rsid w:val="00D00070"/>
    <w:rsid w:val="00D003F1"/>
    <w:rsid w:val="00D007EF"/>
    <w:rsid w:val="00D00F40"/>
    <w:rsid w:val="00D01CE8"/>
    <w:rsid w:val="00D01E34"/>
    <w:rsid w:val="00D02B71"/>
    <w:rsid w:val="00D034C4"/>
    <w:rsid w:val="00D0466F"/>
    <w:rsid w:val="00D04857"/>
    <w:rsid w:val="00D0485A"/>
    <w:rsid w:val="00D058E7"/>
    <w:rsid w:val="00D05D12"/>
    <w:rsid w:val="00D06C9A"/>
    <w:rsid w:val="00D10A6E"/>
    <w:rsid w:val="00D11AD8"/>
    <w:rsid w:val="00D11D6C"/>
    <w:rsid w:val="00D13B39"/>
    <w:rsid w:val="00D1436A"/>
    <w:rsid w:val="00D154F5"/>
    <w:rsid w:val="00D15B53"/>
    <w:rsid w:val="00D15F15"/>
    <w:rsid w:val="00D172A3"/>
    <w:rsid w:val="00D17FE7"/>
    <w:rsid w:val="00D202B3"/>
    <w:rsid w:val="00D20679"/>
    <w:rsid w:val="00D210E4"/>
    <w:rsid w:val="00D21113"/>
    <w:rsid w:val="00D2200D"/>
    <w:rsid w:val="00D22101"/>
    <w:rsid w:val="00D23AEA"/>
    <w:rsid w:val="00D2411C"/>
    <w:rsid w:val="00D246C7"/>
    <w:rsid w:val="00D25A03"/>
    <w:rsid w:val="00D25F89"/>
    <w:rsid w:val="00D26378"/>
    <w:rsid w:val="00D26449"/>
    <w:rsid w:val="00D2727D"/>
    <w:rsid w:val="00D27AF9"/>
    <w:rsid w:val="00D31FDF"/>
    <w:rsid w:val="00D33686"/>
    <w:rsid w:val="00D33993"/>
    <w:rsid w:val="00D3439C"/>
    <w:rsid w:val="00D34E32"/>
    <w:rsid w:val="00D35232"/>
    <w:rsid w:val="00D37092"/>
    <w:rsid w:val="00D40073"/>
    <w:rsid w:val="00D40B25"/>
    <w:rsid w:val="00D414E4"/>
    <w:rsid w:val="00D4151C"/>
    <w:rsid w:val="00D43824"/>
    <w:rsid w:val="00D45704"/>
    <w:rsid w:val="00D45BF4"/>
    <w:rsid w:val="00D4645C"/>
    <w:rsid w:val="00D473C8"/>
    <w:rsid w:val="00D47538"/>
    <w:rsid w:val="00D475BB"/>
    <w:rsid w:val="00D51455"/>
    <w:rsid w:val="00D52A98"/>
    <w:rsid w:val="00D52D06"/>
    <w:rsid w:val="00D53736"/>
    <w:rsid w:val="00D53767"/>
    <w:rsid w:val="00D53A76"/>
    <w:rsid w:val="00D551D1"/>
    <w:rsid w:val="00D55648"/>
    <w:rsid w:val="00D56038"/>
    <w:rsid w:val="00D56DF7"/>
    <w:rsid w:val="00D57770"/>
    <w:rsid w:val="00D6058D"/>
    <w:rsid w:val="00D60D47"/>
    <w:rsid w:val="00D60DE7"/>
    <w:rsid w:val="00D613D0"/>
    <w:rsid w:val="00D619D9"/>
    <w:rsid w:val="00D62045"/>
    <w:rsid w:val="00D63969"/>
    <w:rsid w:val="00D66308"/>
    <w:rsid w:val="00D6689E"/>
    <w:rsid w:val="00D669BC"/>
    <w:rsid w:val="00D6784C"/>
    <w:rsid w:val="00D714D3"/>
    <w:rsid w:val="00D728BA"/>
    <w:rsid w:val="00D74671"/>
    <w:rsid w:val="00D754BC"/>
    <w:rsid w:val="00D80409"/>
    <w:rsid w:val="00D8214C"/>
    <w:rsid w:val="00D82B62"/>
    <w:rsid w:val="00D8550C"/>
    <w:rsid w:val="00D867E1"/>
    <w:rsid w:val="00D86B17"/>
    <w:rsid w:val="00D86C8E"/>
    <w:rsid w:val="00D8712A"/>
    <w:rsid w:val="00D87694"/>
    <w:rsid w:val="00D87A37"/>
    <w:rsid w:val="00D87AAA"/>
    <w:rsid w:val="00D912E8"/>
    <w:rsid w:val="00D913EA"/>
    <w:rsid w:val="00D920C5"/>
    <w:rsid w:val="00D92728"/>
    <w:rsid w:val="00D93A52"/>
    <w:rsid w:val="00D93D3C"/>
    <w:rsid w:val="00D9531C"/>
    <w:rsid w:val="00D9630C"/>
    <w:rsid w:val="00D969E3"/>
    <w:rsid w:val="00D973A6"/>
    <w:rsid w:val="00D9746D"/>
    <w:rsid w:val="00D975A3"/>
    <w:rsid w:val="00D97D28"/>
    <w:rsid w:val="00DA131D"/>
    <w:rsid w:val="00DA310E"/>
    <w:rsid w:val="00DA404B"/>
    <w:rsid w:val="00DA48A2"/>
    <w:rsid w:val="00DA5014"/>
    <w:rsid w:val="00DA6D91"/>
    <w:rsid w:val="00DA7BC2"/>
    <w:rsid w:val="00DA7C68"/>
    <w:rsid w:val="00DB02CB"/>
    <w:rsid w:val="00DB07AA"/>
    <w:rsid w:val="00DB15BB"/>
    <w:rsid w:val="00DB181A"/>
    <w:rsid w:val="00DB1CCC"/>
    <w:rsid w:val="00DB63ED"/>
    <w:rsid w:val="00DB7054"/>
    <w:rsid w:val="00DC16F7"/>
    <w:rsid w:val="00DC18E5"/>
    <w:rsid w:val="00DC2115"/>
    <w:rsid w:val="00DC2185"/>
    <w:rsid w:val="00DC21B2"/>
    <w:rsid w:val="00DC28DA"/>
    <w:rsid w:val="00DC46CC"/>
    <w:rsid w:val="00DC490D"/>
    <w:rsid w:val="00DC6210"/>
    <w:rsid w:val="00DC6568"/>
    <w:rsid w:val="00DC696E"/>
    <w:rsid w:val="00DC70F6"/>
    <w:rsid w:val="00DC79CC"/>
    <w:rsid w:val="00DD16E3"/>
    <w:rsid w:val="00DD1A4A"/>
    <w:rsid w:val="00DD46C4"/>
    <w:rsid w:val="00DD7383"/>
    <w:rsid w:val="00DD74D8"/>
    <w:rsid w:val="00DD75A6"/>
    <w:rsid w:val="00DD7ACD"/>
    <w:rsid w:val="00DE0E6C"/>
    <w:rsid w:val="00DE1968"/>
    <w:rsid w:val="00DE1C0E"/>
    <w:rsid w:val="00DE2EBA"/>
    <w:rsid w:val="00DE360C"/>
    <w:rsid w:val="00DE37C6"/>
    <w:rsid w:val="00DE4555"/>
    <w:rsid w:val="00DE455F"/>
    <w:rsid w:val="00DE4E99"/>
    <w:rsid w:val="00DE5159"/>
    <w:rsid w:val="00DE6083"/>
    <w:rsid w:val="00DE79EA"/>
    <w:rsid w:val="00DE7DB2"/>
    <w:rsid w:val="00DF0D7E"/>
    <w:rsid w:val="00DF10B9"/>
    <w:rsid w:val="00DF10FF"/>
    <w:rsid w:val="00DF1270"/>
    <w:rsid w:val="00DF1548"/>
    <w:rsid w:val="00DF1E13"/>
    <w:rsid w:val="00DF217A"/>
    <w:rsid w:val="00DF2220"/>
    <w:rsid w:val="00DF2548"/>
    <w:rsid w:val="00DF38CB"/>
    <w:rsid w:val="00DF46CF"/>
    <w:rsid w:val="00DF5605"/>
    <w:rsid w:val="00DF6AD0"/>
    <w:rsid w:val="00E0069D"/>
    <w:rsid w:val="00E007BF"/>
    <w:rsid w:val="00E008E3"/>
    <w:rsid w:val="00E01B18"/>
    <w:rsid w:val="00E020FC"/>
    <w:rsid w:val="00E027D9"/>
    <w:rsid w:val="00E03C5D"/>
    <w:rsid w:val="00E0442E"/>
    <w:rsid w:val="00E04662"/>
    <w:rsid w:val="00E057CA"/>
    <w:rsid w:val="00E07603"/>
    <w:rsid w:val="00E07E96"/>
    <w:rsid w:val="00E100FA"/>
    <w:rsid w:val="00E10E46"/>
    <w:rsid w:val="00E12094"/>
    <w:rsid w:val="00E12DBE"/>
    <w:rsid w:val="00E130DC"/>
    <w:rsid w:val="00E13FF3"/>
    <w:rsid w:val="00E14C7B"/>
    <w:rsid w:val="00E15E3B"/>
    <w:rsid w:val="00E167FB"/>
    <w:rsid w:val="00E16C50"/>
    <w:rsid w:val="00E21891"/>
    <w:rsid w:val="00E21AF3"/>
    <w:rsid w:val="00E23027"/>
    <w:rsid w:val="00E23A41"/>
    <w:rsid w:val="00E2444E"/>
    <w:rsid w:val="00E256D6"/>
    <w:rsid w:val="00E25957"/>
    <w:rsid w:val="00E26BAD"/>
    <w:rsid w:val="00E26C69"/>
    <w:rsid w:val="00E3089D"/>
    <w:rsid w:val="00E323C4"/>
    <w:rsid w:val="00E33ED6"/>
    <w:rsid w:val="00E346E3"/>
    <w:rsid w:val="00E34D89"/>
    <w:rsid w:val="00E34F7F"/>
    <w:rsid w:val="00E363D6"/>
    <w:rsid w:val="00E369BC"/>
    <w:rsid w:val="00E375DA"/>
    <w:rsid w:val="00E379C7"/>
    <w:rsid w:val="00E37DD9"/>
    <w:rsid w:val="00E37E52"/>
    <w:rsid w:val="00E40383"/>
    <w:rsid w:val="00E40723"/>
    <w:rsid w:val="00E4102A"/>
    <w:rsid w:val="00E4383F"/>
    <w:rsid w:val="00E43A5E"/>
    <w:rsid w:val="00E44679"/>
    <w:rsid w:val="00E460FE"/>
    <w:rsid w:val="00E46585"/>
    <w:rsid w:val="00E46BA9"/>
    <w:rsid w:val="00E47493"/>
    <w:rsid w:val="00E5078A"/>
    <w:rsid w:val="00E50B36"/>
    <w:rsid w:val="00E5111A"/>
    <w:rsid w:val="00E51439"/>
    <w:rsid w:val="00E51CBE"/>
    <w:rsid w:val="00E53211"/>
    <w:rsid w:val="00E533CF"/>
    <w:rsid w:val="00E55045"/>
    <w:rsid w:val="00E55524"/>
    <w:rsid w:val="00E558C5"/>
    <w:rsid w:val="00E56836"/>
    <w:rsid w:val="00E56858"/>
    <w:rsid w:val="00E60BB9"/>
    <w:rsid w:val="00E62B79"/>
    <w:rsid w:val="00E635A7"/>
    <w:rsid w:val="00E63703"/>
    <w:rsid w:val="00E642A0"/>
    <w:rsid w:val="00E64E8E"/>
    <w:rsid w:val="00E664F8"/>
    <w:rsid w:val="00E670D6"/>
    <w:rsid w:val="00E702DB"/>
    <w:rsid w:val="00E70E33"/>
    <w:rsid w:val="00E715D6"/>
    <w:rsid w:val="00E718F0"/>
    <w:rsid w:val="00E72007"/>
    <w:rsid w:val="00E75C06"/>
    <w:rsid w:val="00E77A8E"/>
    <w:rsid w:val="00E77D62"/>
    <w:rsid w:val="00E82532"/>
    <w:rsid w:val="00E83F28"/>
    <w:rsid w:val="00E84965"/>
    <w:rsid w:val="00E84BF6"/>
    <w:rsid w:val="00E8548A"/>
    <w:rsid w:val="00E8552A"/>
    <w:rsid w:val="00E85820"/>
    <w:rsid w:val="00E85973"/>
    <w:rsid w:val="00E85E9F"/>
    <w:rsid w:val="00E863D2"/>
    <w:rsid w:val="00E86614"/>
    <w:rsid w:val="00E87389"/>
    <w:rsid w:val="00E8757C"/>
    <w:rsid w:val="00E91425"/>
    <w:rsid w:val="00E92329"/>
    <w:rsid w:val="00E926A7"/>
    <w:rsid w:val="00E931ED"/>
    <w:rsid w:val="00E937F2"/>
    <w:rsid w:val="00E952C1"/>
    <w:rsid w:val="00E95A95"/>
    <w:rsid w:val="00E96252"/>
    <w:rsid w:val="00E96B4C"/>
    <w:rsid w:val="00E97B93"/>
    <w:rsid w:val="00EA076C"/>
    <w:rsid w:val="00EA07F1"/>
    <w:rsid w:val="00EA0AEA"/>
    <w:rsid w:val="00EA17F9"/>
    <w:rsid w:val="00EA2ED2"/>
    <w:rsid w:val="00EA34A7"/>
    <w:rsid w:val="00EA3A8C"/>
    <w:rsid w:val="00EA3E30"/>
    <w:rsid w:val="00EA3F8F"/>
    <w:rsid w:val="00EA4BD2"/>
    <w:rsid w:val="00EA7632"/>
    <w:rsid w:val="00EA7F8B"/>
    <w:rsid w:val="00EB02FA"/>
    <w:rsid w:val="00EB0DE6"/>
    <w:rsid w:val="00EB18B6"/>
    <w:rsid w:val="00EB1AA4"/>
    <w:rsid w:val="00EB1FDA"/>
    <w:rsid w:val="00EB2302"/>
    <w:rsid w:val="00EB4477"/>
    <w:rsid w:val="00EB51FE"/>
    <w:rsid w:val="00EB52F6"/>
    <w:rsid w:val="00EB5D56"/>
    <w:rsid w:val="00EB6490"/>
    <w:rsid w:val="00EB76C3"/>
    <w:rsid w:val="00EB7883"/>
    <w:rsid w:val="00EB79E1"/>
    <w:rsid w:val="00EC0B18"/>
    <w:rsid w:val="00EC0BF8"/>
    <w:rsid w:val="00EC1495"/>
    <w:rsid w:val="00EC2294"/>
    <w:rsid w:val="00EC2326"/>
    <w:rsid w:val="00EC4E29"/>
    <w:rsid w:val="00EC4F8E"/>
    <w:rsid w:val="00EC7E61"/>
    <w:rsid w:val="00ED0195"/>
    <w:rsid w:val="00ED0AC5"/>
    <w:rsid w:val="00ED1832"/>
    <w:rsid w:val="00ED1EEB"/>
    <w:rsid w:val="00ED2494"/>
    <w:rsid w:val="00ED2562"/>
    <w:rsid w:val="00ED3A07"/>
    <w:rsid w:val="00ED3E31"/>
    <w:rsid w:val="00ED4361"/>
    <w:rsid w:val="00ED5C36"/>
    <w:rsid w:val="00ED5DBF"/>
    <w:rsid w:val="00ED6158"/>
    <w:rsid w:val="00ED7953"/>
    <w:rsid w:val="00ED7C43"/>
    <w:rsid w:val="00EE014C"/>
    <w:rsid w:val="00EE05AF"/>
    <w:rsid w:val="00EE0F45"/>
    <w:rsid w:val="00EE25E6"/>
    <w:rsid w:val="00EE2678"/>
    <w:rsid w:val="00EE3024"/>
    <w:rsid w:val="00EE3706"/>
    <w:rsid w:val="00EE3F75"/>
    <w:rsid w:val="00EE4189"/>
    <w:rsid w:val="00EE4668"/>
    <w:rsid w:val="00EE533F"/>
    <w:rsid w:val="00EE5E70"/>
    <w:rsid w:val="00EE60D8"/>
    <w:rsid w:val="00EE621A"/>
    <w:rsid w:val="00EE76BA"/>
    <w:rsid w:val="00EE7B35"/>
    <w:rsid w:val="00EE7F79"/>
    <w:rsid w:val="00EF11BC"/>
    <w:rsid w:val="00EF1887"/>
    <w:rsid w:val="00EF23EA"/>
    <w:rsid w:val="00EF268D"/>
    <w:rsid w:val="00EF2D68"/>
    <w:rsid w:val="00EF3505"/>
    <w:rsid w:val="00EF3C24"/>
    <w:rsid w:val="00EF4106"/>
    <w:rsid w:val="00EF4FB8"/>
    <w:rsid w:val="00EF5048"/>
    <w:rsid w:val="00EF62C5"/>
    <w:rsid w:val="00EF699E"/>
    <w:rsid w:val="00EF7AB1"/>
    <w:rsid w:val="00EF7B7E"/>
    <w:rsid w:val="00F00264"/>
    <w:rsid w:val="00F00673"/>
    <w:rsid w:val="00F00E22"/>
    <w:rsid w:val="00F01DBD"/>
    <w:rsid w:val="00F02927"/>
    <w:rsid w:val="00F041E0"/>
    <w:rsid w:val="00F05164"/>
    <w:rsid w:val="00F05D17"/>
    <w:rsid w:val="00F05FEA"/>
    <w:rsid w:val="00F0621E"/>
    <w:rsid w:val="00F06463"/>
    <w:rsid w:val="00F06A6F"/>
    <w:rsid w:val="00F06B9D"/>
    <w:rsid w:val="00F077FF"/>
    <w:rsid w:val="00F07846"/>
    <w:rsid w:val="00F10B41"/>
    <w:rsid w:val="00F120C4"/>
    <w:rsid w:val="00F14AF4"/>
    <w:rsid w:val="00F14B9D"/>
    <w:rsid w:val="00F15595"/>
    <w:rsid w:val="00F15A50"/>
    <w:rsid w:val="00F161F3"/>
    <w:rsid w:val="00F173BA"/>
    <w:rsid w:val="00F209B1"/>
    <w:rsid w:val="00F20D9E"/>
    <w:rsid w:val="00F211E4"/>
    <w:rsid w:val="00F2445D"/>
    <w:rsid w:val="00F2538F"/>
    <w:rsid w:val="00F25657"/>
    <w:rsid w:val="00F256BF"/>
    <w:rsid w:val="00F25981"/>
    <w:rsid w:val="00F32F51"/>
    <w:rsid w:val="00F33B5F"/>
    <w:rsid w:val="00F33F9C"/>
    <w:rsid w:val="00F33FA8"/>
    <w:rsid w:val="00F34206"/>
    <w:rsid w:val="00F342B8"/>
    <w:rsid w:val="00F35E91"/>
    <w:rsid w:val="00F37326"/>
    <w:rsid w:val="00F375EC"/>
    <w:rsid w:val="00F37F0B"/>
    <w:rsid w:val="00F40374"/>
    <w:rsid w:val="00F417FD"/>
    <w:rsid w:val="00F41EED"/>
    <w:rsid w:val="00F4208A"/>
    <w:rsid w:val="00F44928"/>
    <w:rsid w:val="00F45E0C"/>
    <w:rsid w:val="00F47367"/>
    <w:rsid w:val="00F47729"/>
    <w:rsid w:val="00F47BB1"/>
    <w:rsid w:val="00F5123F"/>
    <w:rsid w:val="00F51560"/>
    <w:rsid w:val="00F51799"/>
    <w:rsid w:val="00F526D7"/>
    <w:rsid w:val="00F52CF0"/>
    <w:rsid w:val="00F53066"/>
    <w:rsid w:val="00F53EC5"/>
    <w:rsid w:val="00F549F8"/>
    <w:rsid w:val="00F54D32"/>
    <w:rsid w:val="00F5531E"/>
    <w:rsid w:val="00F55FE4"/>
    <w:rsid w:val="00F56D1F"/>
    <w:rsid w:val="00F56EED"/>
    <w:rsid w:val="00F572AC"/>
    <w:rsid w:val="00F6030C"/>
    <w:rsid w:val="00F62139"/>
    <w:rsid w:val="00F62916"/>
    <w:rsid w:val="00F63206"/>
    <w:rsid w:val="00F641A2"/>
    <w:rsid w:val="00F654D2"/>
    <w:rsid w:val="00F658F5"/>
    <w:rsid w:val="00F65CE6"/>
    <w:rsid w:val="00F677E3"/>
    <w:rsid w:val="00F67944"/>
    <w:rsid w:val="00F7220D"/>
    <w:rsid w:val="00F726CD"/>
    <w:rsid w:val="00F73A3E"/>
    <w:rsid w:val="00F74A7E"/>
    <w:rsid w:val="00F74B4C"/>
    <w:rsid w:val="00F75A36"/>
    <w:rsid w:val="00F76916"/>
    <w:rsid w:val="00F76A2B"/>
    <w:rsid w:val="00F76C8F"/>
    <w:rsid w:val="00F77D06"/>
    <w:rsid w:val="00F80217"/>
    <w:rsid w:val="00F815BB"/>
    <w:rsid w:val="00F815E2"/>
    <w:rsid w:val="00F8165A"/>
    <w:rsid w:val="00F82B0A"/>
    <w:rsid w:val="00F83123"/>
    <w:rsid w:val="00F8378D"/>
    <w:rsid w:val="00F83C19"/>
    <w:rsid w:val="00F83E5B"/>
    <w:rsid w:val="00F84993"/>
    <w:rsid w:val="00F85F06"/>
    <w:rsid w:val="00F861CA"/>
    <w:rsid w:val="00F865FA"/>
    <w:rsid w:val="00F86982"/>
    <w:rsid w:val="00F87D8F"/>
    <w:rsid w:val="00F90708"/>
    <w:rsid w:val="00F9091D"/>
    <w:rsid w:val="00F90EF6"/>
    <w:rsid w:val="00F90FF5"/>
    <w:rsid w:val="00F9172F"/>
    <w:rsid w:val="00F92171"/>
    <w:rsid w:val="00F92CE8"/>
    <w:rsid w:val="00F93864"/>
    <w:rsid w:val="00F95A25"/>
    <w:rsid w:val="00F96211"/>
    <w:rsid w:val="00F96627"/>
    <w:rsid w:val="00F96C25"/>
    <w:rsid w:val="00F9758A"/>
    <w:rsid w:val="00FA0794"/>
    <w:rsid w:val="00FA2330"/>
    <w:rsid w:val="00FA2ED6"/>
    <w:rsid w:val="00FA2EFC"/>
    <w:rsid w:val="00FA355D"/>
    <w:rsid w:val="00FA3E2D"/>
    <w:rsid w:val="00FA43E5"/>
    <w:rsid w:val="00FA4530"/>
    <w:rsid w:val="00FA4EAA"/>
    <w:rsid w:val="00FA5EA8"/>
    <w:rsid w:val="00FA665D"/>
    <w:rsid w:val="00FA78B5"/>
    <w:rsid w:val="00FA794B"/>
    <w:rsid w:val="00FA7A14"/>
    <w:rsid w:val="00FB07D1"/>
    <w:rsid w:val="00FB07F2"/>
    <w:rsid w:val="00FB0BF7"/>
    <w:rsid w:val="00FB1806"/>
    <w:rsid w:val="00FB1FCA"/>
    <w:rsid w:val="00FB30B0"/>
    <w:rsid w:val="00FB3239"/>
    <w:rsid w:val="00FB3328"/>
    <w:rsid w:val="00FB37BB"/>
    <w:rsid w:val="00FB4099"/>
    <w:rsid w:val="00FB5159"/>
    <w:rsid w:val="00FB5730"/>
    <w:rsid w:val="00FB58C9"/>
    <w:rsid w:val="00FB7A8C"/>
    <w:rsid w:val="00FC16B0"/>
    <w:rsid w:val="00FC1D0B"/>
    <w:rsid w:val="00FC2134"/>
    <w:rsid w:val="00FC25E1"/>
    <w:rsid w:val="00FC4D5A"/>
    <w:rsid w:val="00FC531C"/>
    <w:rsid w:val="00FC6AAF"/>
    <w:rsid w:val="00FC6D9C"/>
    <w:rsid w:val="00FC7F81"/>
    <w:rsid w:val="00FD0B3D"/>
    <w:rsid w:val="00FD0F92"/>
    <w:rsid w:val="00FD195C"/>
    <w:rsid w:val="00FD2A72"/>
    <w:rsid w:val="00FD2A86"/>
    <w:rsid w:val="00FD2C60"/>
    <w:rsid w:val="00FD4DAA"/>
    <w:rsid w:val="00FD5654"/>
    <w:rsid w:val="00FD5C5F"/>
    <w:rsid w:val="00FD6983"/>
    <w:rsid w:val="00FD6A8B"/>
    <w:rsid w:val="00FD76D6"/>
    <w:rsid w:val="00FD7E32"/>
    <w:rsid w:val="00FD7EE3"/>
    <w:rsid w:val="00FE040B"/>
    <w:rsid w:val="00FE0754"/>
    <w:rsid w:val="00FE0E94"/>
    <w:rsid w:val="00FE17F1"/>
    <w:rsid w:val="00FE25B2"/>
    <w:rsid w:val="00FE2B7E"/>
    <w:rsid w:val="00FE3AFB"/>
    <w:rsid w:val="00FE3CE2"/>
    <w:rsid w:val="00FE3DF2"/>
    <w:rsid w:val="00FE41A3"/>
    <w:rsid w:val="00FE639D"/>
    <w:rsid w:val="00FE65A8"/>
    <w:rsid w:val="00FE6DA6"/>
    <w:rsid w:val="00FE7B91"/>
    <w:rsid w:val="00FF06A4"/>
    <w:rsid w:val="00FF0DC5"/>
    <w:rsid w:val="00FF1D3B"/>
    <w:rsid w:val="00FF4F1C"/>
    <w:rsid w:val="00FF559A"/>
    <w:rsid w:val="00FF59A8"/>
    <w:rsid w:val="00FF5B27"/>
    <w:rsid w:val="00FF6198"/>
    <w:rsid w:val="00FF7245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C505C"/>
  <w15:docId w15:val="{91276CE0-D95F-4B07-BECC-9E7065C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94473"/>
  </w:style>
  <w:style w:type="paragraph" w:styleId="Titolo1">
    <w:name w:val="heading 1"/>
    <w:basedOn w:val="Normale"/>
    <w:next w:val="Normale"/>
    <w:qFormat/>
    <w:rsid w:val="00694473"/>
    <w:pPr>
      <w:keepNext/>
      <w:widowControl w:val="0"/>
      <w:spacing w:line="567" w:lineRule="exact"/>
      <w:jc w:val="both"/>
      <w:outlineLvl w:val="0"/>
    </w:pPr>
    <w:rPr>
      <w:rFonts w:ascii="Arial" w:hAnsi="Arial"/>
      <w:b/>
      <w:sz w:val="22"/>
      <w:u w:val="single"/>
    </w:rPr>
  </w:style>
  <w:style w:type="paragraph" w:styleId="Titolo2">
    <w:name w:val="heading 2"/>
    <w:basedOn w:val="Normale"/>
    <w:next w:val="Normale"/>
    <w:qFormat/>
    <w:rsid w:val="00694473"/>
    <w:pPr>
      <w:keepNext/>
      <w:widowControl w:val="0"/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spacing w:line="480" w:lineRule="exact"/>
      <w:jc w:val="center"/>
      <w:outlineLvl w:val="1"/>
    </w:pPr>
    <w:rPr>
      <w:rFonts w:ascii="Courier New" w:hAnsi="Courier New" w:cs="Courier New"/>
      <w:b/>
      <w:sz w:val="22"/>
    </w:rPr>
  </w:style>
  <w:style w:type="paragraph" w:styleId="Titolo4">
    <w:name w:val="heading 4"/>
    <w:basedOn w:val="Normale"/>
    <w:next w:val="Normale"/>
    <w:qFormat/>
    <w:rsid w:val="0069447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exact"/>
      <w:jc w:val="both"/>
      <w:outlineLvl w:val="3"/>
    </w:pPr>
    <w:rPr>
      <w:rFonts w:ascii="Courier New" w:hAnsi="Courier New"/>
      <w:b/>
      <w:bCs/>
      <w:sz w:val="18"/>
    </w:rPr>
  </w:style>
  <w:style w:type="paragraph" w:styleId="Titolo6">
    <w:name w:val="heading 6"/>
    <w:basedOn w:val="Normale"/>
    <w:next w:val="Normale"/>
    <w:qFormat/>
    <w:rsid w:val="0069447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exact"/>
      <w:jc w:val="both"/>
      <w:outlineLvl w:val="5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694473"/>
    <w:pPr>
      <w:spacing w:line="480" w:lineRule="atLeast"/>
      <w:jc w:val="both"/>
    </w:pPr>
    <w:rPr>
      <w:rFonts w:ascii="Courier New" w:hAnsi="Courier New"/>
      <w:sz w:val="22"/>
    </w:rPr>
  </w:style>
  <w:style w:type="paragraph" w:styleId="Corpodeltesto2">
    <w:name w:val="Body Text 2"/>
    <w:basedOn w:val="Normale"/>
    <w:rsid w:val="00694473"/>
    <w:pPr>
      <w:spacing w:line="480" w:lineRule="atLeast"/>
      <w:jc w:val="both"/>
    </w:pPr>
    <w:rPr>
      <w:rFonts w:ascii="Courier New" w:hAnsi="Courier New"/>
      <w:b/>
      <w:bCs/>
      <w:sz w:val="22"/>
    </w:rPr>
  </w:style>
  <w:style w:type="paragraph" w:styleId="Rientrocorpodeltesto">
    <w:name w:val="Body Text Indent"/>
    <w:basedOn w:val="Normale"/>
    <w:rsid w:val="00694473"/>
    <w:pPr>
      <w:spacing w:line="480" w:lineRule="atLeast"/>
      <w:ind w:left="360"/>
      <w:jc w:val="both"/>
    </w:pPr>
    <w:rPr>
      <w:rFonts w:ascii="Courier New" w:hAnsi="Courier New" w:cs="Courier New"/>
      <w:b/>
      <w:bCs/>
      <w:sz w:val="22"/>
    </w:rPr>
  </w:style>
  <w:style w:type="paragraph" w:styleId="Rientrocorpodeltesto2">
    <w:name w:val="Body Text Indent 2"/>
    <w:basedOn w:val="Normale"/>
    <w:rsid w:val="00694473"/>
    <w:pPr>
      <w:spacing w:line="480" w:lineRule="atLeast"/>
      <w:ind w:left="708"/>
      <w:jc w:val="both"/>
    </w:pPr>
    <w:rPr>
      <w:rFonts w:ascii="Courier New" w:hAnsi="Courier New" w:cs="Courier New"/>
      <w:sz w:val="22"/>
    </w:rPr>
  </w:style>
  <w:style w:type="paragraph" w:styleId="Rientrocorpodeltesto3">
    <w:name w:val="Body Text Indent 3"/>
    <w:basedOn w:val="Normale"/>
    <w:link w:val="Rientrocorpodeltesto3Carattere"/>
    <w:rsid w:val="00694473"/>
    <w:pPr>
      <w:spacing w:line="480" w:lineRule="atLeast"/>
      <w:ind w:left="720"/>
      <w:jc w:val="both"/>
    </w:pPr>
    <w:rPr>
      <w:rFonts w:ascii="Courier New" w:hAnsi="Courier New" w:cs="Courier New"/>
      <w:sz w:val="22"/>
      <w:u w:val="single"/>
    </w:rPr>
  </w:style>
  <w:style w:type="paragraph" w:styleId="Corpodeltesto3">
    <w:name w:val="Body Text 3"/>
    <w:basedOn w:val="Normale"/>
    <w:rsid w:val="00694473"/>
    <w:pPr>
      <w:widowControl w:val="0"/>
      <w:spacing w:line="474" w:lineRule="atLeast"/>
      <w:ind w:right="-92"/>
      <w:jc w:val="both"/>
    </w:pPr>
    <w:rPr>
      <w:rFonts w:ascii="Courier New" w:hAnsi="Courier New" w:cs="Courier New"/>
      <w:b/>
      <w:bCs/>
      <w:sz w:val="22"/>
      <w:u w:val="single"/>
    </w:rPr>
  </w:style>
  <w:style w:type="paragraph" w:styleId="Testofumetto">
    <w:name w:val="Balloon Text"/>
    <w:basedOn w:val="Normale"/>
    <w:semiHidden/>
    <w:rsid w:val="0069447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94473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694473"/>
    <w:rPr>
      <w:i/>
      <w:iCs/>
    </w:rPr>
  </w:style>
  <w:style w:type="paragraph" w:styleId="Mappadocumento">
    <w:name w:val="Document Map"/>
    <w:basedOn w:val="Normale"/>
    <w:semiHidden/>
    <w:rsid w:val="007C715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A6640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66409"/>
  </w:style>
  <w:style w:type="character" w:customStyle="1" w:styleId="TestocommentoCarattere">
    <w:name w:val="Testo commento Carattere"/>
    <w:basedOn w:val="Carpredefinitoparagrafo"/>
    <w:link w:val="Testocommento"/>
    <w:rsid w:val="00A66409"/>
  </w:style>
  <w:style w:type="paragraph" w:styleId="Soggettocommento">
    <w:name w:val="annotation subject"/>
    <w:basedOn w:val="Testocommento"/>
    <w:next w:val="Testocommento"/>
    <w:link w:val="SoggettocommentoCarattere"/>
    <w:rsid w:val="00A66409"/>
    <w:rPr>
      <w:b/>
      <w:bCs/>
    </w:rPr>
  </w:style>
  <w:style w:type="character" w:customStyle="1" w:styleId="SoggettocommentoCarattere">
    <w:name w:val="Soggetto commento Carattere"/>
    <w:link w:val="Soggettocommento"/>
    <w:rsid w:val="00A66409"/>
    <w:rPr>
      <w:b/>
      <w:bCs/>
    </w:rPr>
  </w:style>
  <w:style w:type="paragraph" w:customStyle="1" w:styleId="Default">
    <w:name w:val="Default"/>
    <w:rsid w:val="005A09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D4E38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7169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69BD"/>
  </w:style>
  <w:style w:type="paragraph" w:styleId="Pidipagina">
    <w:name w:val="footer"/>
    <w:basedOn w:val="Normale"/>
    <w:link w:val="PidipaginaCarattere"/>
    <w:rsid w:val="007169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169BD"/>
  </w:style>
  <w:style w:type="paragraph" w:styleId="Corpotesto">
    <w:name w:val="Body Text"/>
    <w:basedOn w:val="Normale"/>
    <w:link w:val="CorpotestoCarattere"/>
    <w:rsid w:val="00A10C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10C36"/>
  </w:style>
  <w:style w:type="character" w:styleId="Enfasidelicata">
    <w:name w:val="Subtle Emphasis"/>
    <w:basedOn w:val="Carpredefinitoparagrafo"/>
    <w:uiPriority w:val="19"/>
    <w:qFormat/>
    <w:rsid w:val="001A0EF1"/>
    <w:rPr>
      <w:i/>
      <w:iCs/>
      <w:color w:val="808080" w:themeColor="text1" w:themeTint="7F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1FA4"/>
    <w:rPr>
      <w:rFonts w:ascii="Courier New" w:hAnsi="Courier New" w:cs="Courier Ne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TC%20MP%20cda%2018%20marz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42B0-1D55-4B2C-AE26-77E6A70F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ATC MP cda 18 marzo 2016</Template>
  <TotalTime>333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</dc:title>
  <dc:creator>Fiammetta Marchetti</dc:creator>
  <cp:lastModifiedBy>OEM</cp:lastModifiedBy>
  <cp:revision>37</cp:revision>
  <cp:lastPrinted>2021-04-08T10:01:00Z</cp:lastPrinted>
  <dcterms:created xsi:type="dcterms:W3CDTF">2021-03-08T11:36:00Z</dcterms:created>
  <dcterms:modified xsi:type="dcterms:W3CDTF">2021-04-15T13:01:00Z</dcterms:modified>
</cp:coreProperties>
</file>